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97" w:rsidRPr="0070125E" w:rsidRDefault="00B20D97" w:rsidP="008A7D9D">
      <w:pPr>
        <w:pStyle w:val="Puesto"/>
        <w:pBdr>
          <w:top w:val="double" w:sz="6" w:space="3" w:color="auto"/>
          <w:left w:val="double" w:sz="6" w:space="0" w:color="auto"/>
          <w:bottom w:val="double" w:sz="6" w:space="4" w:color="auto"/>
          <w:right w:val="double" w:sz="6" w:space="0" w:color="auto"/>
        </w:pBdr>
        <w:tabs>
          <w:tab w:val="center" w:pos="5880"/>
        </w:tabs>
        <w:spacing w:line="240" w:lineRule="exact"/>
        <w:ind w:right="284"/>
        <w:rPr>
          <w:spacing w:val="40"/>
        </w:rPr>
      </w:pPr>
      <w:r w:rsidRPr="0070125E">
        <w:rPr>
          <w:spacing w:val="40"/>
        </w:rPr>
        <w:t xml:space="preserve">SOLICITUD   DE   LISTADO   </w:t>
      </w:r>
      <w:r w:rsidR="00971143">
        <w:rPr>
          <w:spacing w:val="40"/>
        </w:rPr>
        <w:t>R</w:t>
      </w:r>
      <w:r w:rsidRPr="0070125E">
        <w:rPr>
          <w:spacing w:val="40"/>
          <w:sz w:val="24"/>
          <w:szCs w:val="24"/>
        </w:rPr>
        <w:t>E</w:t>
      </w:r>
      <w:r w:rsidR="00971143">
        <w:rPr>
          <w:spacing w:val="40"/>
          <w:sz w:val="24"/>
          <w:szCs w:val="24"/>
        </w:rPr>
        <w:t>FERENTE A:</w:t>
      </w:r>
    </w:p>
    <w:p w:rsidR="00BF0C4D" w:rsidRDefault="00B20D97" w:rsidP="008A7D9D">
      <w:pPr>
        <w:pStyle w:val="Puesto"/>
        <w:pBdr>
          <w:top w:val="double" w:sz="6" w:space="3" w:color="auto"/>
          <w:left w:val="double" w:sz="6" w:space="0" w:color="auto"/>
          <w:bottom w:val="double" w:sz="6" w:space="4" w:color="auto"/>
          <w:right w:val="double" w:sz="6" w:space="0" w:color="auto"/>
        </w:pBdr>
        <w:tabs>
          <w:tab w:val="center" w:pos="5880"/>
        </w:tabs>
        <w:spacing w:line="240" w:lineRule="exact"/>
        <w:ind w:right="284"/>
      </w:pPr>
      <w:r>
        <w:t xml:space="preserve"> CENTROS,</w:t>
      </w:r>
      <w:r w:rsidR="0070125E">
        <w:t xml:space="preserve">  </w:t>
      </w:r>
      <w:r>
        <w:t xml:space="preserve"> SERVICIOS </w:t>
      </w:r>
      <w:r w:rsidR="0070125E">
        <w:t xml:space="preserve">  O  </w:t>
      </w:r>
      <w:r>
        <w:t xml:space="preserve"> ESTABLECIMIENTOS </w:t>
      </w:r>
      <w:r w:rsidR="0070125E">
        <w:t xml:space="preserve">  </w:t>
      </w:r>
      <w:r>
        <w:t>SANITARIOS</w:t>
      </w:r>
    </w:p>
    <w:p w:rsidR="00397F98" w:rsidRPr="00397F98" w:rsidRDefault="00397F98" w:rsidP="00397F98">
      <w:pPr>
        <w:pStyle w:val="Puesto"/>
        <w:pBdr>
          <w:top w:val="double" w:sz="6" w:space="3" w:color="auto"/>
          <w:left w:val="double" w:sz="6" w:space="0" w:color="auto"/>
          <w:bottom w:val="double" w:sz="6" w:space="4" w:color="auto"/>
          <w:right w:val="double" w:sz="6" w:space="0" w:color="auto"/>
        </w:pBdr>
        <w:tabs>
          <w:tab w:val="center" w:pos="5880"/>
        </w:tabs>
        <w:spacing w:line="180" w:lineRule="exact"/>
        <w:ind w:right="284"/>
        <w:rPr>
          <w:b w:val="0"/>
          <w:sz w:val="20"/>
        </w:rPr>
      </w:pPr>
      <w:r w:rsidRPr="00397F98">
        <w:rPr>
          <w:b w:val="0"/>
          <w:sz w:val="20"/>
        </w:rPr>
        <w:t>Código de procedimiento de la Carm:  715</w:t>
      </w:r>
      <w:r w:rsidR="00E37B7F">
        <w:rPr>
          <w:b w:val="0"/>
          <w:sz w:val="20"/>
        </w:rPr>
        <w:t xml:space="preserve"> / 716 / 1628</w:t>
      </w:r>
    </w:p>
    <w:p w:rsidR="00E37B7F" w:rsidRDefault="00E37B7F">
      <w:pPr>
        <w:rPr>
          <w:b/>
          <w:sz w:val="18"/>
          <w:szCs w:val="18"/>
        </w:rPr>
      </w:pPr>
    </w:p>
    <w:p w:rsidR="00E37B7F" w:rsidRDefault="00E37B7F" w:rsidP="00E37B7F">
      <w:pPr>
        <w:spacing w:before="120" w:after="120" w:line="180" w:lineRule="exact"/>
        <w:rPr>
          <w:szCs w:val="24"/>
        </w:rPr>
      </w:pPr>
      <w:r>
        <w:rPr>
          <w:b/>
          <w:szCs w:val="24"/>
        </w:rPr>
        <w:t>1. DATOS DEL SOLICITANTE: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056"/>
        <w:gridCol w:w="496"/>
        <w:gridCol w:w="1701"/>
        <w:gridCol w:w="567"/>
        <w:gridCol w:w="1347"/>
        <w:gridCol w:w="1488"/>
        <w:gridCol w:w="850"/>
        <w:gridCol w:w="1772"/>
      </w:tblGrid>
      <w:tr w:rsidR="00E37B7F" w:rsidTr="00E37B7F">
        <w:trPr>
          <w:trHeight w:hRule="exact" w:val="227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E37B7F" w:rsidRDefault="00E37B7F">
            <w:pPr>
              <w:shd w:val="clear" w:color="auto" w:fill="C0C0C0"/>
              <w:jc w:val="center"/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spacing w:val="20"/>
                <w:sz w:val="18"/>
                <w:szCs w:val="18"/>
              </w:rPr>
              <w:t>Apellido 1º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E37B7F" w:rsidRDefault="00E37B7F">
            <w:pPr>
              <w:shd w:val="clear" w:color="auto" w:fill="C0C0C0"/>
              <w:jc w:val="center"/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spacing w:val="20"/>
                <w:sz w:val="18"/>
                <w:szCs w:val="18"/>
              </w:rPr>
              <w:t>Apellido 2º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E37B7F" w:rsidRDefault="00E37B7F">
            <w:pPr>
              <w:shd w:val="clear" w:color="auto" w:fill="C0C0C0"/>
              <w:jc w:val="center"/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spacing w:val="20"/>
                <w:sz w:val="18"/>
                <w:szCs w:val="18"/>
              </w:rPr>
              <w:t>Nombre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hideMark/>
          </w:tcPr>
          <w:p w:rsidR="00E37B7F" w:rsidRDefault="00E37B7F">
            <w:pPr>
              <w:shd w:val="clear" w:color="auto" w:fill="C0C0C0"/>
              <w:jc w:val="center"/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spacing w:val="20"/>
                <w:sz w:val="18"/>
                <w:szCs w:val="18"/>
              </w:rPr>
              <w:t>NIF/NIE</w:t>
            </w:r>
          </w:p>
        </w:tc>
      </w:tr>
      <w:bookmarkStart w:id="0" w:name="Texto4"/>
      <w:tr w:rsidR="00E37B7F" w:rsidTr="00E37B7F">
        <w:trPr>
          <w:trHeight w:hRule="exact" w:val="3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B7F" w:rsidRDefault="00E37B7F">
            <w:pPr>
              <w:spacing w:after="120"/>
              <w:jc w:val="center"/>
              <w:rPr>
                <w:sz w:val="16"/>
                <w:szCs w:val="16"/>
                <w:lang w:val="fr-FR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bookmarkEnd w:id="1"/>
            <w:r>
              <w:fldChar w:fldCharType="end"/>
            </w:r>
            <w:bookmarkEnd w:id="0"/>
          </w:p>
        </w:tc>
        <w:bookmarkStart w:id="2" w:name="Texto5"/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B7F" w:rsidRDefault="00E37B7F">
            <w:pPr>
              <w:spacing w:after="120"/>
              <w:jc w:val="center"/>
              <w:rPr>
                <w:sz w:val="16"/>
                <w:szCs w:val="16"/>
                <w:lang w:val="fr-FR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fldChar w:fldCharType="end"/>
            </w:r>
            <w:bookmarkEnd w:id="2"/>
          </w:p>
        </w:tc>
        <w:bookmarkStart w:id="3" w:name="Texto6"/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B7F" w:rsidRDefault="00E37B7F">
            <w:pPr>
              <w:spacing w:after="120"/>
              <w:jc w:val="center"/>
              <w:rPr>
                <w:sz w:val="16"/>
                <w:szCs w:val="16"/>
                <w:lang w:val="fr-FR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B7F" w:rsidRDefault="00E37B7F">
            <w:pPr>
              <w:spacing w:after="120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</w:p>
        </w:tc>
      </w:tr>
      <w:tr w:rsidR="00E37B7F" w:rsidTr="00E37B7F">
        <w:trPr>
          <w:trHeight w:val="324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E37B7F" w:rsidRDefault="00E37B7F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60"/>
                <w:sz w:val="18"/>
                <w:szCs w:val="18"/>
              </w:rPr>
              <w:t xml:space="preserve">Dirección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pacing w:val="20"/>
                <w:sz w:val="16"/>
                <w:szCs w:val="16"/>
              </w:rPr>
              <w:t>a efectos de notificaciones</w:t>
            </w:r>
          </w:p>
          <w:p w:rsidR="00E37B7F" w:rsidRDefault="00E37B7F">
            <w:pPr>
              <w:shd w:val="clear" w:color="auto" w:fill="C0C0C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 Calle, avenida, plaza, nº, piso, puerta 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37B7F" w:rsidRDefault="00E37B7F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Municipio / Localidad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37B7F" w:rsidRDefault="00E37B7F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E37B7F" w:rsidRDefault="00E37B7F">
            <w:pPr>
              <w:shd w:val="clear" w:color="auto" w:fill="C0C0C0"/>
              <w:jc w:val="center"/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spacing w:val="20"/>
                <w:sz w:val="18"/>
                <w:szCs w:val="18"/>
              </w:rPr>
              <w:t>Teléfono</w:t>
            </w:r>
          </w:p>
        </w:tc>
      </w:tr>
      <w:tr w:rsidR="00E37B7F" w:rsidTr="00E37B7F">
        <w:trPr>
          <w:trHeight w:hRule="exact" w:val="340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B7F" w:rsidRDefault="00E37B7F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B7F" w:rsidRDefault="00E37B7F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B7F" w:rsidRDefault="00E37B7F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B7F" w:rsidRDefault="00E37B7F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</w:p>
        </w:tc>
      </w:tr>
      <w:tr w:rsidR="00E37B7F" w:rsidTr="00E37B7F">
        <w:trPr>
          <w:trHeight w:hRule="exact" w:val="555"/>
        </w:trPr>
        <w:tc>
          <w:tcPr>
            <w:tcW w:w="20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37B7F" w:rsidRDefault="00E37B7F">
            <w:pPr>
              <w:shd w:val="clear" w:color="auto" w:fill="C0C0C0"/>
              <w:spacing w:line="240" w:lineRule="exact"/>
              <w:jc w:val="center"/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spacing w:val="20"/>
                <w:sz w:val="18"/>
                <w:szCs w:val="18"/>
              </w:rPr>
              <w:t xml:space="preserve">Tfno. Móvil </w:t>
            </w:r>
            <w:r>
              <w:rPr>
                <w:spacing w:val="20"/>
                <w:sz w:val="16"/>
                <w:szCs w:val="16"/>
              </w:rPr>
              <w:t>para notificaciones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37B7F" w:rsidRDefault="00E37B7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37B7F" w:rsidRDefault="00E37B7F">
            <w:pPr>
              <w:shd w:val="clear" w:color="auto" w:fill="C0C0C0"/>
              <w:spacing w:line="240" w:lineRule="exact"/>
              <w:jc w:val="center"/>
              <w:rPr>
                <w:b/>
                <w:spacing w:val="20"/>
                <w:sz w:val="16"/>
                <w:szCs w:val="16"/>
              </w:rPr>
            </w:pPr>
            <w:r>
              <w:rPr>
                <w:b/>
                <w:spacing w:val="20"/>
                <w:sz w:val="18"/>
                <w:szCs w:val="18"/>
              </w:rPr>
              <w:t>E-mail</w:t>
            </w:r>
            <w:r>
              <w:rPr>
                <w:b/>
                <w:spacing w:val="20"/>
                <w:sz w:val="16"/>
                <w:szCs w:val="16"/>
              </w:rPr>
              <w:t xml:space="preserve"> </w:t>
            </w:r>
          </w:p>
          <w:p w:rsidR="00E37B7F" w:rsidRDefault="00E37B7F">
            <w:pPr>
              <w:shd w:val="clear" w:color="auto" w:fill="C0C0C0"/>
              <w:spacing w:line="240" w:lineRule="exact"/>
              <w:jc w:val="center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6"/>
                <w:szCs w:val="16"/>
              </w:rPr>
              <w:t>para notificaciones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7B7F" w:rsidRDefault="00E37B7F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</w:p>
        </w:tc>
      </w:tr>
    </w:tbl>
    <w:p w:rsidR="00E37B7F" w:rsidRDefault="00E37B7F" w:rsidP="00E37B7F">
      <w:pPr>
        <w:spacing w:before="120"/>
        <w:ind w:firstLine="708"/>
        <w:jc w:val="both"/>
        <w:rPr>
          <w:sz w:val="18"/>
          <w:szCs w:val="18"/>
        </w:rPr>
      </w:pPr>
      <w:r w:rsidRPr="00965C29">
        <w:rPr>
          <w:sz w:val="20"/>
          <w:u w:val="single"/>
        </w:rPr>
        <w:t xml:space="preserve">Actuando como </w:t>
      </w:r>
      <w:r w:rsidRPr="00965C29">
        <w:rPr>
          <w:b/>
          <w:sz w:val="20"/>
          <w:u w:val="single"/>
        </w:rPr>
        <w:t>representante</w:t>
      </w:r>
      <w:r>
        <w:rPr>
          <w:sz w:val="18"/>
          <w:szCs w:val="18"/>
        </w:rPr>
        <w:t xml:space="preserve"> </w:t>
      </w:r>
      <w:r w:rsidRPr="00965C29">
        <w:rPr>
          <w:b/>
          <w:sz w:val="18"/>
          <w:szCs w:val="18"/>
        </w:rPr>
        <w:t>de</w:t>
      </w:r>
      <w:r>
        <w:rPr>
          <w:sz w:val="18"/>
          <w:szCs w:val="18"/>
        </w:rPr>
        <w:t xml:space="preserve"> (en su caso):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02"/>
        <w:gridCol w:w="2582"/>
      </w:tblGrid>
      <w:tr w:rsidR="00E37B7F" w:rsidTr="00E37B7F">
        <w:tc>
          <w:tcPr>
            <w:tcW w:w="50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E37B7F" w:rsidRDefault="00E37B7F">
            <w:pPr>
              <w:shd w:val="clear" w:color="auto" w:fill="C0C0C0"/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Apellidos y Nombre / Razón Social</w:t>
            </w:r>
          </w:p>
        </w:tc>
        <w:tc>
          <w:tcPr>
            <w:tcW w:w="2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hideMark/>
          </w:tcPr>
          <w:p w:rsidR="00E37B7F" w:rsidRDefault="00E37B7F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NIF / CIF </w:t>
            </w:r>
          </w:p>
        </w:tc>
      </w:tr>
      <w:tr w:rsidR="00E37B7F" w:rsidTr="00E37B7F">
        <w:trPr>
          <w:trHeight w:hRule="exact" w:val="340"/>
        </w:trPr>
        <w:tc>
          <w:tcPr>
            <w:tcW w:w="50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37B7F" w:rsidRDefault="00E37B7F">
            <w:pPr>
              <w:pStyle w:val="Encabezado"/>
              <w:tabs>
                <w:tab w:val="left" w:pos="708"/>
              </w:tabs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7B7F" w:rsidRDefault="00E37B7F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</w:p>
        </w:tc>
      </w:tr>
    </w:tbl>
    <w:p w:rsidR="00E37B7F" w:rsidRDefault="00E37B7F">
      <w:pPr>
        <w:rPr>
          <w:b/>
          <w:sz w:val="18"/>
          <w:szCs w:val="18"/>
        </w:rPr>
      </w:pPr>
    </w:p>
    <w:p w:rsidR="00B20D97" w:rsidRDefault="00B20D97" w:rsidP="00B20D97">
      <w:pPr>
        <w:jc w:val="both"/>
        <w:rPr>
          <w:b/>
          <w:sz w:val="22"/>
        </w:rPr>
      </w:pPr>
    </w:p>
    <w:p w:rsidR="00965C29" w:rsidRDefault="00E37B7F" w:rsidP="00B20D97">
      <w:pPr>
        <w:jc w:val="both"/>
        <w:rPr>
          <w:szCs w:val="24"/>
        </w:rPr>
      </w:pPr>
      <w:r w:rsidRPr="00E37B7F">
        <w:rPr>
          <w:b/>
          <w:szCs w:val="24"/>
        </w:rPr>
        <w:t xml:space="preserve">2. </w:t>
      </w:r>
      <w:r w:rsidR="00B20D97" w:rsidRPr="00E37B7F">
        <w:rPr>
          <w:b/>
          <w:szCs w:val="24"/>
        </w:rPr>
        <w:t>SOLICITO:</w:t>
      </w:r>
      <w:r w:rsidR="00B20D97" w:rsidRPr="00E37B7F">
        <w:rPr>
          <w:szCs w:val="24"/>
        </w:rPr>
        <w:t xml:space="preserve"> </w:t>
      </w:r>
      <w:r>
        <w:rPr>
          <w:szCs w:val="24"/>
        </w:rPr>
        <w:t xml:space="preserve"> </w:t>
      </w:r>
      <w:r w:rsidR="00B20D97" w:rsidRPr="00E37B7F">
        <w:rPr>
          <w:b/>
          <w:szCs w:val="24"/>
        </w:rPr>
        <w:t>Listado</w:t>
      </w:r>
      <w:r w:rsidR="00B20D97" w:rsidRPr="00E37B7F">
        <w:rPr>
          <w:szCs w:val="24"/>
        </w:rPr>
        <w:t xml:space="preserve"> de centros, servicios y/o establecimientos sanitarios, según </w:t>
      </w:r>
      <w:r w:rsidR="0081463B" w:rsidRPr="00E37B7F">
        <w:rPr>
          <w:szCs w:val="24"/>
        </w:rPr>
        <w:t>indi</w:t>
      </w:r>
      <w:r w:rsidR="00965C29">
        <w:rPr>
          <w:szCs w:val="24"/>
        </w:rPr>
        <w:t>cados</w:t>
      </w:r>
    </w:p>
    <w:p w:rsidR="00B20D97" w:rsidRDefault="00965C29" w:rsidP="00965C29">
      <w:pPr>
        <w:ind w:left="7080" w:firstLine="708"/>
        <w:jc w:val="both"/>
        <w:rPr>
          <w:szCs w:val="24"/>
        </w:rPr>
      </w:pPr>
      <w:r>
        <w:rPr>
          <w:szCs w:val="24"/>
        </w:rPr>
        <w:t xml:space="preserve"> ( Ver tabla al dorso ) :</w:t>
      </w:r>
    </w:p>
    <w:p w:rsidR="00E37B7F" w:rsidRDefault="00E37B7F" w:rsidP="00B20D97">
      <w:pPr>
        <w:jc w:val="both"/>
        <w:rPr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8032"/>
      </w:tblGrid>
      <w:tr w:rsidR="00965C29" w:rsidTr="00965C29">
        <w:trPr>
          <w:trHeight w:val="1027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65C29" w:rsidRDefault="00965C29">
            <w:pPr>
              <w:spacing w:after="60"/>
              <w:rPr>
                <w:sz w:val="20"/>
                <w:lang w:val="es-ES"/>
              </w:rPr>
            </w:pPr>
            <w:r>
              <w:rPr>
                <w:sz w:val="20"/>
              </w:rPr>
              <w:t xml:space="preserve">De los tipo de   </w:t>
            </w:r>
            <w:r>
              <w:rPr>
                <w:b/>
                <w:sz w:val="20"/>
              </w:rPr>
              <w:t>CENTRO  o  ESTABLECIMIENTO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65C29" w:rsidRDefault="00965C29">
            <w:pPr>
              <w:spacing w:after="60"/>
              <w:jc w:val="center"/>
              <w:rPr>
                <w:sz w:val="20"/>
                <w:lang w:val="es-ES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65C29" w:rsidTr="00965C29">
        <w:trPr>
          <w:trHeight w:val="1027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65C29" w:rsidRDefault="00965C29" w:rsidP="00ED3EAF">
            <w:pPr>
              <w:spacing w:after="6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De los </w:t>
            </w:r>
            <w:r>
              <w:rPr>
                <w:b/>
                <w:sz w:val="20"/>
                <w:lang w:val="es-ES"/>
              </w:rPr>
              <w:t>M</w:t>
            </w:r>
            <w:r w:rsidRPr="00965C29">
              <w:rPr>
                <w:b/>
                <w:sz w:val="20"/>
                <w:lang w:val="es-ES"/>
              </w:rPr>
              <w:t>unicipios</w:t>
            </w:r>
            <w:r>
              <w:rPr>
                <w:sz w:val="20"/>
                <w:lang w:val="es-ES"/>
              </w:rPr>
              <w:t xml:space="preserve">: 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65C29" w:rsidRPr="00E37B7F" w:rsidRDefault="00965C29" w:rsidP="00ED3EAF">
            <w:pPr>
              <w:spacing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37B7F" w:rsidRDefault="00E37B7F" w:rsidP="00B20D97">
      <w:pPr>
        <w:jc w:val="both"/>
        <w:rPr>
          <w:szCs w:val="24"/>
        </w:rPr>
      </w:pPr>
    </w:p>
    <w:p w:rsidR="00E37B7F" w:rsidRPr="00E37B7F" w:rsidRDefault="00E37B7F" w:rsidP="00B20D97">
      <w:pPr>
        <w:jc w:val="both"/>
        <w:rPr>
          <w:szCs w:val="24"/>
        </w:rPr>
      </w:pPr>
    </w:p>
    <w:p w:rsidR="00E37B7F" w:rsidRDefault="00965C29" w:rsidP="00E37B7F">
      <w:pPr>
        <w:spacing w:before="120" w:after="60" w:line="240" w:lineRule="exact"/>
        <w:jc w:val="both"/>
        <w:rPr>
          <w:b/>
          <w:szCs w:val="24"/>
        </w:rPr>
      </w:pPr>
      <w:r>
        <w:rPr>
          <w:b/>
          <w:szCs w:val="24"/>
        </w:rPr>
        <w:t>3</w:t>
      </w:r>
      <w:r w:rsidR="00E37B7F">
        <w:rPr>
          <w:b/>
          <w:szCs w:val="24"/>
        </w:rPr>
        <w:t xml:space="preserve">. DOCUMENTACIÓN DE NECESARIA APORTACION  POR EL SOLICITANTE:   </w:t>
      </w:r>
    </w:p>
    <w:tbl>
      <w:tblPr>
        <w:tblW w:w="104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10109"/>
      </w:tblGrid>
      <w:tr w:rsidR="00E37B7F" w:rsidTr="00965C29">
        <w:trPr>
          <w:trHeight w:val="284"/>
          <w:jc w:val="center"/>
        </w:trPr>
        <w:tc>
          <w:tcPr>
            <w:tcW w:w="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Start w:id="5" w:name="Marcar2"/>
          <w:p w:rsidR="00E37B7F" w:rsidRDefault="00E37B7F">
            <w:pPr>
              <w:spacing w:after="60"/>
              <w:jc w:val="center"/>
              <w:rPr>
                <w:sz w:val="20"/>
              </w:rPr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F4A6E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0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B7F" w:rsidRDefault="00E37B7F">
            <w:pPr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-Documento acreditativo del solicitante  (</w:t>
            </w:r>
            <w:r>
              <w:rPr>
                <w:b/>
                <w:sz w:val="20"/>
              </w:rPr>
              <w:t>NIF/NIE</w:t>
            </w:r>
            <w:r>
              <w:rPr>
                <w:sz w:val="20"/>
              </w:rPr>
              <w:t xml:space="preserve">.). </w:t>
            </w:r>
            <w:r>
              <w:rPr>
                <w:sz w:val="20"/>
                <w:u w:val="single"/>
              </w:rPr>
              <w:t>En caso que</w:t>
            </w:r>
            <w:r>
              <w:rPr>
                <w:sz w:val="20"/>
              </w:rPr>
              <w:t xml:space="preserve"> no se realice solicitud telemática.</w:t>
            </w:r>
          </w:p>
          <w:p w:rsidR="00E37B7F" w:rsidRDefault="00E37B7F">
            <w:pPr>
              <w:spacing w:after="6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>Si se actúa por representación del interesado</w:t>
            </w:r>
            <w:r>
              <w:rPr>
                <w:sz w:val="20"/>
              </w:rPr>
              <w:t xml:space="preserve">, además: Documento que acredite la </w:t>
            </w:r>
            <w:r>
              <w:rPr>
                <w:b/>
                <w:sz w:val="20"/>
              </w:rPr>
              <w:t>representación</w:t>
            </w:r>
            <w:r>
              <w:rPr>
                <w:sz w:val="20"/>
              </w:rPr>
              <w:t>.</w:t>
            </w:r>
          </w:p>
        </w:tc>
      </w:tr>
      <w:bookmarkStart w:id="6" w:name="Marcar3"/>
      <w:tr w:rsidR="00E37B7F" w:rsidTr="00965C29">
        <w:trPr>
          <w:trHeight w:val="284"/>
          <w:jc w:val="center"/>
        </w:trPr>
        <w:tc>
          <w:tcPr>
            <w:tcW w:w="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B7F" w:rsidRDefault="00E37B7F">
            <w:pPr>
              <w:spacing w:after="60"/>
              <w:jc w:val="center"/>
              <w:rPr>
                <w:sz w:val="20"/>
              </w:rPr>
            </w:pP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F4A6E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0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7B7F" w:rsidRDefault="00E37B7F">
            <w:pPr>
              <w:spacing w:after="60"/>
              <w:jc w:val="both"/>
              <w:rPr>
                <w:rFonts w:ascii="Arial-BoldMT" w:hAnsi="Arial-BoldMT" w:cs="Arial-BoldMT"/>
                <w:bCs/>
                <w:sz w:val="20"/>
                <w:lang w:val="es-ES"/>
              </w:rPr>
            </w:pPr>
            <w:r>
              <w:rPr>
                <w:sz w:val="20"/>
              </w:rPr>
              <w:t xml:space="preserve">-Ejemplar para </w:t>
            </w:r>
            <w:smartTag w:uri="urn:schemas-microsoft-com:office:smarttags" w:element="PersonName">
              <w:smartTagPr>
                <w:attr w:name="ProductID" w:val="la Administraci￳n"/>
              </w:smartTagPr>
              <w:r>
                <w:rPr>
                  <w:sz w:val="20"/>
                </w:rPr>
                <w:t>la Administración</w:t>
              </w:r>
            </w:smartTag>
            <w:r>
              <w:rPr>
                <w:sz w:val="20"/>
              </w:rPr>
              <w:t xml:space="preserve"> del </w:t>
            </w:r>
            <w:r>
              <w:rPr>
                <w:b/>
                <w:sz w:val="20"/>
              </w:rPr>
              <w:t xml:space="preserve">abono de la tasa general por expedición de certificados T.010.1º, </w:t>
            </w:r>
            <w:r>
              <w:rPr>
                <w:sz w:val="20"/>
              </w:rPr>
              <w:t>vigente según lo establecido en la Orden de 12 de marzo de 2018 de la Consejería de Hacienda y Administraciones Públicas, por la que se publican las tarifas de las tasas y precios públicos aplicables en el año 2018.</w:t>
            </w:r>
            <w:r>
              <w:rPr>
                <w:rFonts w:ascii="Arial-BoldMT" w:hAnsi="Arial-BoldMT" w:cs="Arial-BoldMT"/>
                <w:bCs/>
                <w:sz w:val="20"/>
                <w:lang w:val="es-ES"/>
              </w:rPr>
              <w:t xml:space="preserve"> </w:t>
            </w:r>
          </w:p>
          <w:p w:rsidR="00E37B7F" w:rsidRDefault="00E37B7F">
            <w:pPr>
              <w:spacing w:after="60"/>
              <w:jc w:val="both"/>
              <w:rPr>
                <w:sz w:val="20"/>
                <w:lang w:val="es-ES"/>
              </w:rPr>
            </w:pPr>
            <w:r>
              <w:rPr>
                <w:sz w:val="20"/>
              </w:rPr>
              <w:t xml:space="preserve"> (Expedido en cualquier Registro de </w:t>
            </w:r>
            <w:smartTag w:uri="urn:schemas-microsoft-com:office:smarttags" w:element="PersonName">
              <w:smartTagPr>
                <w:attr w:name="ProductID" w:val="la Carm"/>
              </w:smartTagPr>
              <w:r>
                <w:rPr>
                  <w:sz w:val="20"/>
                </w:rPr>
                <w:t>la Carm</w:t>
              </w:r>
            </w:smartTag>
            <w:r>
              <w:rPr>
                <w:sz w:val="20"/>
              </w:rPr>
              <w:t xml:space="preserve"> o Ventanilla única)</w:t>
            </w:r>
          </w:p>
        </w:tc>
      </w:tr>
    </w:tbl>
    <w:p w:rsidR="00E37B7F" w:rsidRPr="00E37B7F" w:rsidRDefault="00E37B7F" w:rsidP="00E37B7F">
      <w:pPr>
        <w:jc w:val="both"/>
        <w:rPr>
          <w:sz w:val="14"/>
          <w:szCs w:val="14"/>
          <w:lang w:val="es-ES"/>
        </w:rPr>
      </w:pPr>
    </w:p>
    <w:p w:rsidR="00600D4F" w:rsidRPr="00600D4F" w:rsidRDefault="00600D4F" w:rsidP="004312F8">
      <w:pPr>
        <w:autoSpaceDE w:val="0"/>
        <w:autoSpaceDN w:val="0"/>
        <w:adjustRightInd w:val="0"/>
        <w:jc w:val="both"/>
        <w:rPr>
          <w:rFonts w:ascii="Arial-BoldMT" w:hAnsi="Arial-BoldMT" w:cs="Arial-BoldMT"/>
          <w:sz w:val="20"/>
        </w:rPr>
      </w:pPr>
    </w:p>
    <w:p w:rsidR="00421E38" w:rsidRDefault="00BF0C4D" w:rsidP="00965C29">
      <w:pPr>
        <w:spacing w:before="120" w:after="120"/>
        <w:jc w:val="center"/>
        <w:rPr>
          <w:sz w:val="20"/>
        </w:rPr>
      </w:pPr>
      <w:r w:rsidRPr="00600D4F">
        <w:rPr>
          <w:sz w:val="20"/>
        </w:rPr>
        <w:t xml:space="preserve">Murcia, </w:t>
      </w:r>
      <w:r w:rsidR="00965C29">
        <w:rPr>
          <w:sz w:val="20"/>
        </w:rPr>
        <w:fldChar w:fldCharType="begin"/>
      </w:r>
      <w:r w:rsidR="00965C29">
        <w:rPr>
          <w:sz w:val="20"/>
        </w:rPr>
        <w:instrText xml:space="preserve"> TIME \@ "dd' de 'MMMM' de 'yyyy" </w:instrText>
      </w:r>
      <w:r w:rsidR="00965C29">
        <w:rPr>
          <w:sz w:val="20"/>
        </w:rPr>
        <w:fldChar w:fldCharType="separate"/>
      </w:r>
      <w:r w:rsidR="00AF4A6E">
        <w:rPr>
          <w:noProof/>
          <w:sz w:val="20"/>
        </w:rPr>
        <w:t>03 de enero de 2019</w:t>
      </w:r>
      <w:r w:rsidR="00965C29">
        <w:rPr>
          <w:sz w:val="20"/>
        </w:rPr>
        <w:fldChar w:fldCharType="end"/>
      </w:r>
      <w:r w:rsidRPr="00600D4F">
        <w:rPr>
          <w:sz w:val="20"/>
        </w:rPr>
        <w:t>_</w:t>
      </w:r>
    </w:p>
    <w:p w:rsidR="00965C29" w:rsidRDefault="00965C29" w:rsidP="00965C29">
      <w:pPr>
        <w:spacing w:before="120" w:after="120"/>
        <w:jc w:val="center"/>
        <w:rPr>
          <w:sz w:val="20"/>
        </w:rPr>
      </w:pPr>
    </w:p>
    <w:p w:rsidR="00965C29" w:rsidRPr="00600D4F" w:rsidRDefault="00965C29" w:rsidP="00965C29">
      <w:pPr>
        <w:spacing w:before="120" w:after="120"/>
        <w:jc w:val="center"/>
        <w:rPr>
          <w:sz w:val="20"/>
        </w:rPr>
      </w:pPr>
      <w:r>
        <w:rPr>
          <w:sz w:val="20"/>
        </w:rPr>
        <w:t>Fdo:</w:t>
      </w:r>
    </w:p>
    <w:p w:rsidR="008D50AB" w:rsidRPr="00A207AF" w:rsidRDefault="008D50AB" w:rsidP="00421E38">
      <w:pPr>
        <w:spacing w:before="120"/>
        <w:jc w:val="both"/>
        <w:rPr>
          <w:b/>
          <w:sz w:val="18"/>
          <w:szCs w:val="18"/>
        </w:rPr>
        <w:sectPr w:rsidR="008D50AB" w:rsidRPr="00A207AF" w:rsidSect="00F812DD">
          <w:headerReference w:type="default" r:id="rId8"/>
          <w:footerReference w:type="even" r:id="rId9"/>
          <w:footerReference w:type="default" r:id="rId10"/>
          <w:pgSz w:w="11907" w:h="16840" w:code="9"/>
          <w:pgMar w:top="227" w:right="567" w:bottom="1792" w:left="1134" w:header="425" w:footer="318" w:gutter="0"/>
          <w:cols w:space="720"/>
        </w:sectPr>
      </w:pPr>
    </w:p>
    <w:p w:rsidR="00965C29" w:rsidRDefault="00965C29" w:rsidP="000F7C43">
      <w:pPr>
        <w:tabs>
          <w:tab w:val="left" w:pos="2954"/>
        </w:tabs>
        <w:rPr>
          <w:b/>
          <w:szCs w:val="24"/>
          <w:u w:val="single"/>
        </w:rPr>
      </w:pPr>
    </w:p>
    <w:p w:rsidR="00965C29" w:rsidRDefault="00965C29" w:rsidP="00965C29">
      <w:pPr>
        <w:ind w:left="851"/>
        <w:rPr>
          <w:b/>
          <w:szCs w:val="24"/>
          <w:u w:val="single"/>
        </w:rPr>
      </w:pPr>
    </w:p>
    <w:p w:rsidR="00965C29" w:rsidRDefault="00965C29" w:rsidP="00965C29">
      <w:pPr>
        <w:ind w:left="851"/>
        <w:rPr>
          <w:b/>
          <w:sz w:val="22"/>
          <w:szCs w:val="22"/>
          <w:u w:val="single"/>
        </w:rPr>
      </w:pPr>
      <w:r>
        <w:rPr>
          <w:b/>
          <w:szCs w:val="24"/>
          <w:u w:val="single"/>
        </w:rPr>
        <w:t xml:space="preserve">4 - NOTIFICACIÓN  ELECTRÓNICA    </w:t>
      </w:r>
      <w:r>
        <w:rPr>
          <w:b/>
          <w:sz w:val="22"/>
          <w:szCs w:val="22"/>
        </w:rPr>
        <w:t xml:space="preserve">( </w:t>
      </w:r>
      <w:r>
        <w:rPr>
          <w:sz w:val="22"/>
          <w:szCs w:val="22"/>
        </w:rPr>
        <w:t>PARA LOS NO OBLIGADOS SEGÚN  NORMATIVA):</w:t>
      </w:r>
    </w:p>
    <w:p w:rsidR="00965C29" w:rsidRDefault="00965C29" w:rsidP="00965C29">
      <w:pPr>
        <w:ind w:left="851"/>
        <w:rPr>
          <w:b/>
          <w:sz w:val="20"/>
        </w:rPr>
      </w:pPr>
    </w:p>
    <w:p w:rsidR="00965C29" w:rsidRDefault="00965C29" w:rsidP="00965C29">
      <w:pPr>
        <w:ind w:left="851"/>
        <w:rPr>
          <w:sz w:val="20"/>
        </w:rPr>
      </w:pPr>
      <w:r>
        <w:rPr>
          <w:sz w:val="20"/>
        </w:rPr>
        <w:t>AUTORIZACIÓN  EXPRESA DE NOTIFICACIÓN ELECTRÓNICA [</w:t>
      </w:r>
      <w:r>
        <w:rPr>
          <w:b/>
          <w:sz w:val="20"/>
        </w:rPr>
        <w:t>1</w:t>
      </w:r>
      <w:r>
        <w:rPr>
          <w:sz w:val="20"/>
        </w:rPr>
        <w:t>]</w:t>
      </w:r>
    </w:p>
    <w:p w:rsidR="00965C29" w:rsidRDefault="00965C29" w:rsidP="00965C29">
      <w:pPr>
        <w:ind w:left="851"/>
        <w:rPr>
          <w:sz w:val="20"/>
        </w:rPr>
      </w:pPr>
    </w:p>
    <w:p w:rsidR="00965C29" w:rsidRDefault="00965C29" w:rsidP="00965C29">
      <w:pPr>
        <w:ind w:left="851"/>
        <w:rPr>
          <w:sz w:val="20"/>
        </w:rPr>
      </w:pPr>
      <w:r>
        <w:rPr>
          <w:sz w:val="20"/>
        </w:rPr>
        <w:t xml:space="preserve">Marcar una </w:t>
      </w:r>
      <w:r>
        <w:rPr>
          <w:sz w:val="20"/>
          <w:bdr w:val="single" w:sz="4" w:space="0" w:color="auto" w:frame="1"/>
        </w:rPr>
        <w:t>X</w:t>
      </w:r>
      <w:r>
        <w:rPr>
          <w:sz w:val="20"/>
        </w:rPr>
        <w:t xml:space="preserve"> para autorizar a la Administración  la notificación electrónica, de no marcarse esta opción la Administración notificará a las personas físicas por correo postal.</w:t>
      </w:r>
    </w:p>
    <w:p w:rsidR="00965C29" w:rsidRDefault="00965C29" w:rsidP="00965C29">
      <w:pPr>
        <w:ind w:left="851"/>
        <w:rPr>
          <w:sz w:val="20"/>
        </w:rPr>
      </w:pPr>
      <w:r>
        <w:rPr>
          <w:sz w:val="20"/>
        </w:rPr>
        <w:t xml:space="preserve"> </w:t>
      </w:r>
    </w:p>
    <w:p w:rsidR="00965C29" w:rsidRDefault="00965C29" w:rsidP="00965C29">
      <w:pPr>
        <w:tabs>
          <w:tab w:val="left" w:pos="1035"/>
        </w:tabs>
        <w:ind w:left="851"/>
        <w:rPr>
          <w:sz w:val="20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AF4A6E">
        <w:rPr>
          <w:rFonts w:ascii="Arial" w:hAnsi="Arial" w:cs="Arial"/>
          <w:b/>
        </w:rPr>
      </w:r>
      <w:r w:rsidR="00AF4A6E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b/>
          <w:sz w:val="20"/>
        </w:rPr>
        <w:t>Autorizo</w:t>
      </w:r>
      <w:r>
        <w:rPr>
          <w:sz w:val="20"/>
        </w:rPr>
        <w:t xml:space="preserve"> a la DIRECCIÓN GENERAL  DE  PLANIFICACIÓN, INVESTIGACIÓN,  FARMACIA Y ATENCIÓN AL CIUDADANO  a notificarme a través del Servicio de Notificación electrónica por comparecencia en la Sede Electrónica de la CARM, las actuaciones  (actos y resoluciones) que se deriven de la tramitación de esta solicitud.</w:t>
      </w:r>
    </w:p>
    <w:p w:rsidR="00965C29" w:rsidRDefault="00965C29" w:rsidP="00965C29">
      <w:pPr>
        <w:ind w:left="851"/>
        <w:rPr>
          <w:sz w:val="20"/>
        </w:rPr>
      </w:pPr>
    </w:p>
    <w:p w:rsidR="00965C29" w:rsidRDefault="00965C29" w:rsidP="00965C29">
      <w:pPr>
        <w:ind w:left="851"/>
        <w:rPr>
          <w:sz w:val="20"/>
        </w:rPr>
      </w:pPr>
      <w:r>
        <w:rPr>
          <w:sz w:val="20"/>
        </w:rPr>
        <w:t>A tal fin,  adquiero la obligación  [</w:t>
      </w:r>
      <w:r>
        <w:rPr>
          <w:b/>
          <w:sz w:val="20"/>
        </w:rPr>
        <w:t>2</w:t>
      </w:r>
      <w:r>
        <w:rPr>
          <w:sz w:val="20"/>
        </w:rPr>
        <w:t xml:space="preserve">] de  acceder periódicamente a través de mi certificado digital, DNI electrónico o de los sistemas de clave habilitado por la Administración Regional, </w:t>
      </w:r>
    </w:p>
    <w:p w:rsidR="00965C29" w:rsidRDefault="00965C29" w:rsidP="00965C29">
      <w:pPr>
        <w:ind w:left="851"/>
        <w:rPr>
          <w:sz w:val="20"/>
        </w:rPr>
      </w:pPr>
      <w:r>
        <w:rPr>
          <w:sz w:val="20"/>
        </w:rPr>
        <w:t xml:space="preserve">a mi buzón electrónico ubicado en la Sede Electrónica de la CARM: </w:t>
      </w:r>
      <w:r>
        <w:rPr>
          <w:b/>
          <w:sz w:val="20"/>
        </w:rPr>
        <w:t xml:space="preserve">  </w:t>
      </w:r>
      <w:hyperlink r:id="rId11" w:history="1">
        <w:r>
          <w:rPr>
            <w:rStyle w:val="Hipervnculo"/>
            <w:b/>
            <w:sz w:val="20"/>
          </w:rPr>
          <w:t>https://sede.carm.es/</w:t>
        </w:r>
      </w:hyperlink>
      <w:r>
        <w:rPr>
          <w:rStyle w:val="Hipervnculo"/>
          <w:sz w:val="20"/>
        </w:rPr>
        <w:t xml:space="preserve">  </w:t>
      </w:r>
      <w:r>
        <w:rPr>
          <w:sz w:val="20"/>
        </w:rPr>
        <w:t xml:space="preserve"> apartado consultas / notificaciones electrónicas  de la carpeta del ciudadano;  o directamente en la URL: </w:t>
      </w:r>
      <w:hyperlink r:id="rId12" w:history="1">
        <w:r>
          <w:rPr>
            <w:rStyle w:val="Hipervnculo"/>
            <w:b/>
            <w:sz w:val="20"/>
          </w:rPr>
          <w:t>https://sede.carm.es/vernotificaciones</w:t>
        </w:r>
      </w:hyperlink>
      <w:r>
        <w:rPr>
          <w:rStyle w:val="Hipervnculo"/>
          <w:b/>
          <w:sz w:val="20"/>
        </w:rPr>
        <w:t xml:space="preserve"> </w:t>
      </w:r>
    </w:p>
    <w:p w:rsidR="00965C29" w:rsidRDefault="00965C29" w:rsidP="00965C29">
      <w:pPr>
        <w:ind w:left="851"/>
        <w:rPr>
          <w:sz w:val="20"/>
        </w:rPr>
      </w:pPr>
    </w:p>
    <w:p w:rsidR="00965C29" w:rsidRDefault="00965C29" w:rsidP="00965C29">
      <w:pPr>
        <w:ind w:left="851"/>
        <w:rPr>
          <w:sz w:val="20"/>
        </w:rPr>
      </w:pPr>
    </w:p>
    <w:p w:rsidR="00965C29" w:rsidRDefault="00965C29" w:rsidP="00965C29">
      <w:pPr>
        <w:ind w:left="851"/>
        <w:jc w:val="both"/>
        <w:rPr>
          <w:sz w:val="20"/>
        </w:rPr>
      </w:pPr>
      <w:r>
        <w:rPr>
          <w:sz w:val="20"/>
        </w:rPr>
        <w:t xml:space="preserve">Asimismo </w:t>
      </w:r>
      <w:r>
        <w:rPr>
          <w:b/>
          <w:sz w:val="20"/>
        </w:rPr>
        <w:t>autorizo</w:t>
      </w:r>
      <w:r>
        <w:rPr>
          <w:sz w:val="20"/>
        </w:rPr>
        <w:t xml:space="preserve"> a la DIRECCIÓN GENERAL  DE  PLANIFICACIÓN, INVESTIGACIÓN,  FARMACIA YATENCIÓN AL CIUDADANO a que </w:t>
      </w:r>
      <w:r>
        <w:rPr>
          <w:b/>
          <w:sz w:val="20"/>
        </w:rPr>
        <w:t>me informe</w:t>
      </w:r>
      <w:r>
        <w:rPr>
          <w:sz w:val="20"/>
        </w:rPr>
        <w:t xml:space="preserve"> siempre que disponga de una nueva notificación en la Sede Electrónica a través de:</w:t>
      </w:r>
    </w:p>
    <w:p w:rsidR="00965C29" w:rsidRDefault="00965C29" w:rsidP="00965C29">
      <w:pPr>
        <w:ind w:left="851" w:firstLine="708"/>
        <w:rPr>
          <w:sz w:val="20"/>
        </w:rPr>
      </w:pPr>
      <w:r>
        <w:rPr>
          <w:sz w:val="20"/>
        </w:rPr>
        <w:t xml:space="preserve">un </w:t>
      </w:r>
      <w:r>
        <w:rPr>
          <w:sz w:val="20"/>
          <w:u w:val="single"/>
        </w:rPr>
        <w:t>correo electrónico</w:t>
      </w:r>
      <w:r>
        <w:rPr>
          <w:sz w:val="20"/>
        </w:rPr>
        <w:t xml:space="preserve"> a la dirección de correo:  </w:t>
      </w:r>
      <w:r>
        <w:rPr>
          <w:b/>
          <w:szCs w:val="24"/>
          <w:u w:val="single"/>
        </w:rPr>
        <w:fldChar w:fldCharType="begin">
          <w:ffData>
            <w:name w:val="Texto24"/>
            <w:enabled/>
            <w:calcOnExit w:val="0"/>
            <w:textInput>
              <w:maxLength w:val="35"/>
              <w:format w:val="LOWERCASE"/>
            </w:textInput>
          </w:ffData>
        </w:fldChar>
      </w:r>
      <w:bookmarkStart w:id="7" w:name="Texto24"/>
      <w:r>
        <w:rPr>
          <w:b/>
          <w:szCs w:val="24"/>
          <w:u w:val="single"/>
        </w:rPr>
        <w:instrText xml:space="preserve"> FORMTEXT </w:instrText>
      </w:r>
      <w:r>
        <w:rPr>
          <w:b/>
          <w:szCs w:val="24"/>
          <w:u w:val="single"/>
        </w:rPr>
      </w:r>
      <w:r>
        <w:rPr>
          <w:b/>
          <w:szCs w:val="24"/>
          <w:u w:val="single"/>
        </w:rPr>
        <w:fldChar w:fldCharType="separate"/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fldChar w:fldCharType="end"/>
      </w:r>
      <w:bookmarkEnd w:id="7"/>
    </w:p>
    <w:p w:rsidR="00965C29" w:rsidRDefault="00965C29" w:rsidP="00965C29">
      <w:pPr>
        <w:ind w:left="851" w:firstLine="708"/>
        <w:rPr>
          <w:sz w:val="20"/>
        </w:rPr>
      </w:pPr>
      <w:r>
        <w:rPr>
          <w:sz w:val="20"/>
        </w:rPr>
        <w:t xml:space="preserve"> y/o  </w:t>
      </w:r>
      <w:r>
        <w:rPr>
          <w:sz w:val="20"/>
          <w:u w:val="single"/>
        </w:rPr>
        <w:t>vía SMS al nº de teléfono móvil</w:t>
      </w:r>
      <w:r>
        <w:rPr>
          <w:sz w:val="20"/>
        </w:rPr>
        <w:t xml:space="preserve">:  </w:t>
      </w:r>
      <w:r>
        <w:rPr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b/>
          <w:szCs w:val="24"/>
          <w:u w:val="single"/>
        </w:rPr>
        <w:instrText xml:space="preserve"> FORMTEXT </w:instrText>
      </w:r>
      <w:r>
        <w:rPr>
          <w:b/>
          <w:szCs w:val="24"/>
          <w:u w:val="single"/>
        </w:rPr>
      </w:r>
      <w:r>
        <w:rPr>
          <w:b/>
          <w:szCs w:val="24"/>
          <w:u w:val="single"/>
        </w:rPr>
        <w:fldChar w:fldCharType="separate"/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szCs w:val="24"/>
          <w:u w:val="single"/>
        </w:rPr>
        <w:fldChar w:fldCharType="end"/>
      </w:r>
    </w:p>
    <w:p w:rsidR="00965C29" w:rsidRDefault="00965C29" w:rsidP="00965C29">
      <w:pPr>
        <w:ind w:left="851"/>
        <w:rPr>
          <w:sz w:val="20"/>
        </w:rPr>
      </w:pPr>
    </w:p>
    <w:p w:rsidR="00965C29" w:rsidRDefault="00965C29" w:rsidP="00965C29">
      <w:pPr>
        <w:ind w:left="851"/>
        <w:rPr>
          <w:sz w:val="20"/>
        </w:rPr>
      </w:pPr>
    </w:p>
    <w:p w:rsidR="00965C29" w:rsidRDefault="00965C29" w:rsidP="00965C29">
      <w:pPr>
        <w:ind w:left="851"/>
        <w:rPr>
          <w:sz w:val="20"/>
        </w:rPr>
      </w:pPr>
    </w:p>
    <w:p w:rsidR="00965C29" w:rsidRDefault="00965C29" w:rsidP="00965C29">
      <w:pPr>
        <w:ind w:left="851"/>
        <w:rPr>
          <w:sz w:val="20"/>
        </w:rPr>
      </w:pPr>
    </w:p>
    <w:p w:rsidR="00965C29" w:rsidRDefault="00965C29" w:rsidP="00965C29">
      <w:pPr>
        <w:ind w:left="851"/>
        <w:rPr>
          <w:sz w:val="20"/>
        </w:rPr>
      </w:pPr>
    </w:p>
    <w:p w:rsidR="00965C29" w:rsidRDefault="00965C29" w:rsidP="00965C29">
      <w:pPr>
        <w:spacing w:after="160" w:line="256" w:lineRule="auto"/>
        <w:ind w:left="851"/>
        <w:jc w:val="both"/>
        <w:rPr>
          <w:rFonts w:eastAsia="Calibri"/>
          <w:sz w:val="20"/>
          <w:lang w:val="es-ES" w:eastAsia="en-US"/>
        </w:rPr>
      </w:pPr>
      <w:r>
        <w:rPr>
          <w:rFonts w:eastAsia="Calibri"/>
          <w:sz w:val="20"/>
          <w:lang w:val="es-ES" w:eastAsia="en-US"/>
        </w:rPr>
        <w:t>[</w:t>
      </w:r>
      <w:r>
        <w:rPr>
          <w:rFonts w:eastAsia="Calibri"/>
          <w:b/>
          <w:sz w:val="20"/>
          <w:lang w:val="es-ES" w:eastAsia="en-US"/>
        </w:rPr>
        <w:t>1</w:t>
      </w:r>
      <w:r>
        <w:rPr>
          <w:rFonts w:eastAsia="Calibri"/>
          <w:sz w:val="20"/>
          <w:lang w:val="es-ES" w:eastAsia="en-US"/>
        </w:rPr>
        <w:t>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 electrónicamente.</w:t>
      </w:r>
    </w:p>
    <w:p w:rsidR="00965C29" w:rsidRDefault="00965C29" w:rsidP="00965C29">
      <w:pPr>
        <w:spacing w:after="160" w:line="256" w:lineRule="auto"/>
        <w:ind w:left="851"/>
        <w:jc w:val="both"/>
        <w:rPr>
          <w:rFonts w:eastAsia="Calibri"/>
          <w:sz w:val="20"/>
          <w:lang w:val="es-ES" w:eastAsia="en-US"/>
        </w:rPr>
      </w:pPr>
      <w:r>
        <w:rPr>
          <w:sz w:val="20"/>
        </w:rPr>
        <w:t>[</w:t>
      </w:r>
      <w:r>
        <w:rPr>
          <w:b/>
          <w:sz w:val="20"/>
        </w:rPr>
        <w:t>2</w:t>
      </w:r>
      <w:r>
        <w:rPr>
          <w:sz w:val="20"/>
        </w:rPr>
        <w:t>]  De conformidad con lo dispuesto en el artículo 43.2  de la Ley 39/2015, una vez transcurridos 10 días naturales desde la puesta a disposición de la notificación en la Sede Electrónica, sin que la haya descargado, se entenderá que la notificación ha sido realizada.</w:t>
      </w:r>
    </w:p>
    <w:p w:rsidR="00965C29" w:rsidRDefault="00965C29" w:rsidP="00965C29">
      <w:pPr>
        <w:spacing w:before="20" w:after="20" w:line="180" w:lineRule="atLeast"/>
        <w:ind w:left="851"/>
        <w:jc w:val="center"/>
        <w:rPr>
          <w:sz w:val="22"/>
          <w:szCs w:val="22"/>
        </w:rPr>
      </w:pPr>
      <w:r>
        <w:rPr>
          <w:sz w:val="20"/>
        </w:rPr>
        <w:t xml:space="preserve">Murcia,  a  </w:t>
      </w:r>
      <w:r>
        <w:rPr>
          <w:sz w:val="20"/>
        </w:rPr>
        <w:fldChar w:fldCharType="begin">
          <w:ffData>
            <w:name w:val="Texto25"/>
            <w:enabled/>
            <w:calcOnExit w:val="0"/>
            <w:textInput>
              <w:type w:val="date"/>
            </w:textInput>
          </w:ffData>
        </w:fldChar>
      </w:r>
      <w:bookmarkStart w:id="8" w:name="Texto2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fldChar w:fldCharType="end"/>
      </w:r>
      <w:bookmarkEnd w:id="8"/>
    </w:p>
    <w:p w:rsidR="00965C29" w:rsidRDefault="00965C29" w:rsidP="00965C29">
      <w:pPr>
        <w:spacing w:before="20" w:after="20" w:line="180" w:lineRule="atLeast"/>
        <w:ind w:left="851"/>
        <w:jc w:val="center"/>
        <w:rPr>
          <w:sz w:val="22"/>
          <w:szCs w:val="22"/>
        </w:rPr>
      </w:pPr>
    </w:p>
    <w:p w:rsidR="00965C29" w:rsidRDefault="00965C29" w:rsidP="00965C29">
      <w:pPr>
        <w:spacing w:before="20" w:after="20" w:line="180" w:lineRule="atLeast"/>
        <w:ind w:left="851"/>
        <w:jc w:val="center"/>
        <w:rPr>
          <w:sz w:val="22"/>
          <w:szCs w:val="22"/>
        </w:rPr>
      </w:pPr>
    </w:p>
    <w:p w:rsidR="00965C29" w:rsidRDefault="00965C29" w:rsidP="00965C29">
      <w:pPr>
        <w:spacing w:before="20" w:after="20" w:line="180" w:lineRule="atLeast"/>
        <w:ind w:left="851"/>
        <w:jc w:val="center"/>
        <w:rPr>
          <w:sz w:val="20"/>
        </w:rPr>
      </w:pPr>
      <w:r>
        <w:rPr>
          <w:sz w:val="20"/>
        </w:rPr>
        <w:t>Firma del solicitante</w:t>
      </w:r>
    </w:p>
    <w:p w:rsidR="00E37B7F" w:rsidRDefault="00E37B7F" w:rsidP="00E37B7F">
      <w:pPr>
        <w:tabs>
          <w:tab w:val="left" w:pos="2954"/>
        </w:tabs>
        <w:rPr>
          <w:b/>
          <w:szCs w:val="24"/>
          <w:u w:val="single"/>
        </w:rPr>
      </w:pPr>
    </w:p>
    <w:p w:rsidR="00965C29" w:rsidRDefault="00965C29" w:rsidP="00965C29">
      <w:pPr>
        <w:tabs>
          <w:tab w:val="left" w:pos="0"/>
        </w:tabs>
        <w:spacing w:before="120" w:after="120" w:line="60" w:lineRule="exact"/>
        <w:ind w:left="-425" w:firstLine="1276"/>
        <w:jc w:val="center"/>
        <w:rPr>
          <w:sz w:val="18"/>
          <w:szCs w:val="18"/>
          <w:u w:val="single"/>
        </w:rPr>
      </w:pPr>
      <w:r>
        <w:rPr>
          <w:sz w:val="20"/>
        </w:rPr>
        <w:br w:type="page"/>
      </w:r>
      <w:r>
        <w:rPr>
          <w:sz w:val="20"/>
        </w:rPr>
        <w:lastRenderedPageBreak/>
        <w:t>5</w:t>
      </w:r>
      <w:r>
        <w:rPr>
          <w:b/>
          <w:sz w:val="18"/>
          <w:szCs w:val="18"/>
          <w:u w:val="single"/>
        </w:rPr>
        <w:t xml:space="preserve">.  CLASIFICACIÓN DE  CENTROS,  SERVICIOS  Y  ESTABLECIMIENTOS SANITARIOS </w:t>
      </w:r>
      <w:r>
        <w:rPr>
          <w:sz w:val="18"/>
          <w:szCs w:val="18"/>
          <w:u w:val="single"/>
          <w:vertAlign w:val="subscript"/>
        </w:rPr>
        <w:t>(2)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(marcar con una X):</w:t>
      </w:r>
    </w:p>
    <w:p w:rsidR="00965C29" w:rsidRDefault="00965C29" w:rsidP="00965C29">
      <w:pPr>
        <w:tabs>
          <w:tab w:val="left" w:pos="0"/>
        </w:tabs>
        <w:spacing w:before="60" w:after="60" w:line="120" w:lineRule="exact"/>
        <w:ind w:left="-425" w:firstLine="1276"/>
        <w:jc w:val="center"/>
        <w:rPr>
          <w:sz w:val="12"/>
          <w:szCs w:val="12"/>
          <w:u w:val="single"/>
        </w:rPr>
      </w:pPr>
      <w:r>
        <w:rPr>
          <w:sz w:val="18"/>
          <w:szCs w:val="18"/>
          <w:vertAlign w:val="superscript"/>
        </w:rPr>
        <w:t xml:space="preserve">(2) </w:t>
      </w:r>
      <w:r>
        <w:rPr>
          <w:sz w:val="12"/>
          <w:szCs w:val="12"/>
        </w:rPr>
        <w:t xml:space="preserve"> Según  Real  Decreto 1277/2003, de 10 de octubre, por el que se establecen las bases generales sobre autorización de centros, servicios y establecimientos sanitarios.</w:t>
      </w:r>
    </w:p>
    <w:p w:rsidR="00965C29" w:rsidRDefault="00965C29" w:rsidP="00965C29">
      <w:pPr>
        <w:spacing w:before="120" w:after="40"/>
        <w:ind w:left="99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5.A.  </w:t>
      </w:r>
      <w:r>
        <w:rPr>
          <w:sz w:val="16"/>
          <w:szCs w:val="16"/>
        </w:rPr>
        <w:t>TIPOS</w:t>
      </w:r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>DE</w:t>
      </w:r>
      <w:r>
        <w:rPr>
          <w:b/>
          <w:sz w:val="16"/>
          <w:szCs w:val="16"/>
        </w:rPr>
        <w:t xml:space="preserve">  CENTROS  SANITARIOS</w:t>
      </w:r>
    </w:p>
    <w:p w:rsidR="00965C29" w:rsidRDefault="00965C29" w:rsidP="00965C29">
      <w:pPr>
        <w:rPr>
          <w:rFonts w:ascii="Arial" w:hAnsi="Arial" w:cs="Arial"/>
          <w:b/>
          <w:bCs/>
          <w:sz w:val="9"/>
          <w:szCs w:val="9"/>
          <w:lang w:val="es-ES" w:eastAsia="en-US"/>
        </w:rPr>
        <w:sectPr w:rsidR="00965C29" w:rsidSect="000F7C43">
          <w:headerReference w:type="default" r:id="rId13"/>
          <w:footerReference w:type="even" r:id="rId14"/>
          <w:footerReference w:type="default" r:id="rId15"/>
          <w:type w:val="continuous"/>
          <w:pgSz w:w="11907" w:h="16840"/>
          <w:pgMar w:top="284" w:right="709" w:bottom="289" w:left="340" w:header="286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18"/>
        <w:gridCol w:w="3824"/>
        <w:gridCol w:w="37"/>
        <w:gridCol w:w="851"/>
        <w:gridCol w:w="22"/>
      </w:tblGrid>
      <w:tr w:rsidR="00965C29" w:rsidTr="00965C29">
        <w:trPr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b/>
                <w:bCs/>
                <w:sz w:val="9"/>
                <w:szCs w:val="9"/>
                <w:lang w:val="es-ES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C29" w:rsidRDefault="00965C29">
            <w:pPr>
              <w:jc w:val="center"/>
              <w:rPr>
                <w:rFonts w:ascii="Arial" w:hAnsi="Arial" w:cs="Arial"/>
                <w:b/>
                <w:i/>
                <w:spacing w:val="30"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  <w:t>HOSPITALES  ( CENTROS  CON INTERNAMIENTO )</w:t>
            </w:r>
            <w:r>
              <w:rPr>
                <w:rFonts w:ascii="Arial" w:hAnsi="Arial" w:cs="Arial"/>
                <w:b/>
                <w:i/>
                <w:spacing w:val="30"/>
                <w:sz w:val="9"/>
                <w:szCs w:val="9"/>
                <w:lang w:val="en-US" w:eastAsia="en-US"/>
              </w:rPr>
              <w:t xml:space="preserve"> :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  <w:t>C.1</w:t>
            </w:r>
          </w:p>
        </w:tc>
      </w:tr>
      <w:tr w:rsidR="00965C29" w:rsidTr="00965C29">
        <w:trPr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HOSPITALES GENERALES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C.1.1</w:t>
            </w:r>
          </w:p>
        </w:tc>
      </w:tr>
      <w:tr w:rsidR="00965C29" w:rsidTr="00965C29">
        <w:trPr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HOSPITALES ESPECIALIZADOS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C.1.2</w:t>
            </w:r>
          </w:p>
        </w:tc>
      </w:tr>
      <w:tr w:rsidR="00965C29" w:rsidTr="00965C29">
        <w:trPr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HOSPITALES DE MEDIA Y/O LARGA ESTANCIA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C.1.3</w:t>
            </w:r>
          </w:p>
        </w:tc>
      </w:tr>
      <w:tr w:rsidR="00965C29" w:rsidTr="00965C29">
        <w:trPr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HOSPITALES DE SALUD MENTAL </w:t>
            </w:r>
            <w:r>
              <w:rPr>
                <w:rFonts w:ascii="Arial" w:hAnsi="Arial" w:cs="Arial"/>
                <w:sz w:val="10"/>
                <w:szCs w:val="10"/>
                <w:lang w:val="es-ES" w:eastAsia="en-US"/>
              </w:rPr>
              <w:t>Y TRATAMIENTO TOXICOMANIAS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C.1.4</w:t>
            </w:r>
          </w:p>
        </w:tc>
      </w:tr>
      <w:tr w:rsidR="00965C29" w:rsidTr="00965C29">
        <w:trPr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ind w:right="240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ind w:right="240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OTROS CENTROS CON INTERNAMIENTO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C.1.90</w:t>
            </w:r>
          </w:p>
        </w:tc>
      </w:tr>
      <w:tr w:rsidR="00965C29" w:rsidTr="00965C29">
        <w:trPr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i/>
                <w:iCs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iCs/>
                <w:sz w:val="10"/>
                <w:szCs w:val="10"/>
                <w:lang w:val="es-ES" w:eastAsia="en-US"/>
              </w:rPr>
            </w:pPr>
            <w:r>
              <w:rPr>
                <w:rFonts w:ascii="Arial" w:hAnsi="Arial" w:cs="Arial"/>
                <w:iCs/>
                <w:sz w:val="10"/>
                <w:szCs w:val="10"/>
                <w:lang w:val="es-ES" w:eastAsia="en-US"/>
              </w:rPr>
              <w:t>OTROS CENTROS CON INTERNAMTO.:HOSPITAL MEDICO-QUIRURGICO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iCs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iCs/>
                <w:sz w:val="12"/>
                <w:szCs w:val="12"/>
                <w:lang w:val="es-ES" w:eastAsia="en-US"/>
              </w:rPr>
              <w:t>C.1.90</w:t>
            </w:r>
          </w:p>
        </w:tc>
      </w:tr>
      <w:tr w:rsidR="00965C29" w:rsidTr="00965C29">
        <w:trPr>
          <w:trHeight w:hRule="exact" w:val="57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8"/>
                <w:szCs w:val="8"/>
                <w:lang w:val="es-ES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8"/>
                <w:szCs w:val="8"/>
                <w:lang w:val="es-ES" w:eastAsia="en-US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8"/>
                <w:szCs w:val="8"/>
                <w:lang w:val="es-ES" w:eastAsia="en-US"/>
              </w:rPr>
            </w:pPr>
          </w:p>
        </w:tc>
      </w:tr>
      <w:tr w:rsidR="00965C29" w:rsidTr="00965C29">
        <w:trPr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b/>
                <w:bCs/>
                <w:i/>
                <w:sz w:val="12"/>
                <w:szCs w:val="12"/>
                <w:lang w:val="es-ES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bCs/>
                <w:i/>
                <w:sz w:val="11"/>
                <w:szCs w:val="11"/>
                <w:lang w:val="es-ES" w:eastAsia="en-US"/>
              </w:rPr>
            </w:pPr>
            <w:r>
              <w:rPr>
                <w:rFonts w:ascii="Arial" w:hAnsi="Arial" w:cs="Arial"/>
                <w:bCs/>
                <w:i/>
                <w:sz w:val="11"/>
                <w:szCs w:val="11"/>
                <w:lang w:val="es-ES" w:eastAsia="en-US"/>
              </w:rPr>
              <w:t xml:space="preserve">PROVEEDORES DE ASISTENCIA SANITARIA  </w:t>
            </w:r>
            <w:r>
              <w:rPr>
                <w:rFonts w:ascii="Arial" w:hAnsi="Arial" w:cs="Arial"/>
                <w:bCs/>
                <w:i/>
                <w:iCs/>
                <w:sz w:val="11"/>
                <w:szCs w:val="11"/>
                <w:lang w:val="es-ES" w:eastAsia="en-US"/>
              </w:rPr>
              <w:t>SIN</w:t>
            </w:r>
            <w:r>
              <w:rPr>
                <w:rFonts w:ascii="Arial" w:hAnsi="Arial" w:cs="Arial"/>
                <w:bCs/>
                <w:i/>
                <w:sz w:val="11"/>
                <w:szCs w:val="11"/>
                <w:lang w:val="es-ES" w:eastAsia="en-US"/>
              </w:rPr>
              <w:t xml:space="preserve"> INTERNAMIENTO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bCs/>
                <w:i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  <w:lang w:val="es-ES" w:eastAsia="en-US"/>
              </w:rPr>
              <w:t>C.2</w:t>
            </w:r>
          </w:p>
        </w:tc>
      </w:tr>
      <w:tr w:rsidR="00965C29" w:rsidTr="00965C29">
        <w:trPr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CONSULTAS MEDICAS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C.2. 1</w:t>
            </w:r>
          </w:p>
        </w:tc>
      </w:tr>
      <w:tr w:rsidR="00965C29" w:rsidTr="00965C29">
        <w:trPr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CONSULTAS DE OTROS PROFESIONALES SANITARIOS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 2</w:t>
            </w:r>
          </w:p>
        </w:tc>
      </w:tr>
      <w:tr w:rsidR="00965C29" w:rsidTr="00965C29">
        <w:trPr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b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ind w:left="190"/>
              <w:jc w:val="center"/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  <w:t>CENTROS  DE  ATENCIÓN  PRIMARIA :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  <w:t>C.2.3</w:t>
            </w:r>
          </w:p>
        </w:tc>
      </w:tr>
      <w:tr w:rsidR="00965C29" w:rsidTr="00965C29">
        <w:trPr>
          <w:trHeight w:val="53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SALUD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C.2.3.1</w:t>
            </w:r>
          </w:p>
        </w:tc>
      </w:tr>
      <w:tr w:rsidR="00965C29" w:rsidTr="00965C29">
        <w:trPr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CONSULTORIOS DE ATENCION PRIMARIA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C.2.3.2</w:t>
            </w:r>
          </w:p>
        </w:tc>
      </w:tr>
      <w:tr w:rsidR="00965C29" w:rsidTr="00965C29">
        <w:trPr>
          <w:trHeight w:hRule="exact" w:val="57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jc w:val="right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</w:tc>
      </w:tr>
      <w:tr w:rsidR="00965C29" w:rsidTr="00965C29">
        <w:trPr>
          <w:trHeight w:val="180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POLIVALENTES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C.2.4</w:t>
            </w:r>
          </w:p>
        </w:tc>
      </w:tr>
      <w:tr w:rsidR="00965C29" w:rsidTr="00965C29">
        <w:trPr>
          <w:trHeight w:hRule="exact" w:val="57"/>
          <w:jc w:val="center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</w:tr>
      <w:tr w:rsidR="00965C29" w:rsidTr="00965C29">
        <w:trPr>
          <w:trHeight w:val="180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b/>
                <w:bCs/>
                <w:sz w:val="12"/>
                <w:szCs w:val="12"/>
                <w:lang w:val="es-ES"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ind w:left="190"/>
              <w:jc w:val="center"/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i/>
                <w:spacing w:val="24"/>
                <w:sz w:val="9"/>
                <w:szCs w:val="9"/>
                <w:lang w:val="en-US" w:eastAsia="en-US"/>
              </w:rPr>
              <w:t>CENTROS ESPECIALIZADOS :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sz w:val="9"/>
                <w:szCs w:val="9"/>
                <w:lang w:val="en-US" w:eastAsia="en-US"/>
              </w:rPr>
              <w:t>C.2.5</w:t>
            </w:r>
          </w:p>
        </w:tc>
      </w:tr>
      <w:tr w:rsidR="00965C29" w:rsidTr="00965C29">
        <w:trPr>
          <w:gridAfter w:val="1"/>
          <w:wAfter w:w="22" w:type="dxa"/>
          <w:trHeight w:val="180"/>
          <w:jc w:val="center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CLINICAS DENTALES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C.2.5.1</w:t>
            </w:r>
          </w:p>
        </w:tc>
      </w:tr>
      <w:tr w:rsidR="00965C29" w:rsidTr="00965C29">
        <w:trPr>
          <w:gridAfter w:val="1"/>
          <w:wAfter w:w="22" w:type="dxa"/>
          <w:trHeight w:val="180"/>
          <w:jc w:val="center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CENTROS DE REPRODUCCION HUMANA ASISTIDA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C.2.5.2</w:t>
            </w:r>
          </w:p>
        </w:tc>
      </w:tr>
      <w:tr w:rsidR="00965C29" w:rsidTr="00965C29">
        <w:trPr>
          <w:gridAfter w:val="1"/>
          <w:wAfter w:w="22" w:type="dxa"/>
          <w:trHeight w:val="180"/>
          <w:jc w:val="center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CENTROS DE INTERRUPCION VOLUNTARIA DEL EMBARAZO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C.2.5.3</w:t>
            </w:r>
          </w:p>
        </w:tc>
      </w:tr>
      <w:tr w:rsidR="00965C29" w:rsidTr="00965C29">
        <w:trPr>
          <w:gridAfter w:val="1"/>
          <w:wAfter w:w="22" w:type="dxa"/>
          <w:trHeight w:val="180"/>
          <w:jc w:val="center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CENTROS DE CIRUGÍA MAYOR AMBULATORIA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C.2.5.4</w:t>
            </w:r>
          </w:p>
        </w:tc>
      </w:tr>
      <w:tr w:rsidR="00965C29" w:rsidTr="00965C29">
        <w:trPr>
          <w:gridAfter w:val="1"/>
          <w:wAfter w:w="22" w:type="dxa"/>
          <w:trHeight w:val="180"/>
          <w:jc w:val="center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DIALISIS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C.2.5.5</w:t>
            </w:r>
          </w:p>
        </w:tc>
      </w:tr>
      <w:tr w:rsidR="00965C29" w:rsidTr="00965C29">
        <w:trPr>
          <w:gridAfter w:val="1"/>
          <w:wAfter w:w="22" w:type="dxa"/>
          <w:trHeight w:val="180"/>
          <w:jc w:val="center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DIAGNOSTICO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C.2.5.6</w:t>
            </w:r>
          </w:p>
        </w:tc>
      </w:tr>
      <w:tr w:rsidR="00965C29" w:rsidTr="00965C29">
        <w:trPr>
          <w:gridAfter w:val="1"/>
          <w:wAfter w:w="22" w:type="dxa"/>
          <w:trHeight w:val="180"/>
          <w:jc w:val="center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CENTROS MOVILES DE ASISTENCIA SANITARIA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C.2.5.7</w:t>
            </w:r>
          </w:p>
        </w:tc>
      </w:tr>
      <w:tr w:rsidR="00965C29" w:rsidTr="00965C29">
        <w:trPr>
          <w:gridAfter w:val="1"/>
          <w:wAfter w:w="22" w:type="dxa"/>
          <w:trHeight w:val="180"/>
          <w:jc w:val="center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TRANSFUSION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C.2.5.8</w:t>
            </w:r>
          </w:p>
        </w:tc>
      </w:tr>
      <w:tr w:rsidR="00965C29" w:rsidTr="00965C29">
        <w:trPr>
          <w:gridAfter w:val="1"/>
          <w:wAfter w:w="22" w:type="dxa"/>
          <w:trHeight w:val="180"/>
          <w:jc w:val="center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BANCOS DE TEJIDOS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C.2.5.9</w:t>
            </w:r>
          </w:p>
        </w:tc>
      </w:tr>
      <w:tr w:rsidR="00965C29" w:rsidTr="00965C29">
        <w:trPr>
          <w:gridAfter w:val="1"/>
          <w:wAfter w:w="22" w:type="dxa"/>
          <w:trHeight w:val="180"/>
          <w:jc w:val="center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CENTROS DE RECONOCIMIENTO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C.2.5.10</w:t>
            </w:r>
          </w:p>
        </w:tc>
      </w:tr>
      <w:tr w:rsidR="00965C29" w:rsidTr="00965C29">
        <w:trPr>
          <w:gridAfter w:val="1"/>
          <w:wAfter w:w="22" w:type="dxa"/>
          <w:trHeight w:val="180"/>
          <w:jc w:val="center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Centros de Reconocimiento ( Conductores y permiso de  armas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C.2.5.10.2</w:t>
            </w:r>
          </w:p>
        </w:tc>
      </w:tr>
      <w:tr w:rsidR="00965C29" w:rsidTr="00965C29">
        <w:trPr>
          <w:gridAfter w:val="1"/>
          <w:wAfter w:w="22" w:type="dxa"/>
          <w:trHeight w:val="180"/>
          <w:jc w:val="center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Centro de Reconocimiento Aeronáutico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C.2.5.10.1</w:t>
            </w:r>
          </w:p>
        </w:tc>
      </w:tr>
      <w:tr w:rsidR="00965C29" w:rsidTr="00965C29">
        <w:trPr>
          <w:gridAfter w:val="1"/>
          <w:wAfter w:w="22" w:type="dxa"/>
          <w:trHeight w:val="180"/>
          <w:jc w:val="center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CENTROS DE RECONOCIMIENTO </w:t>
            </w:r>
          </w:p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                ( CONDUCTORES Y PERMISO DE ARMAS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C.2.5.10</w:t>
            </w:r>
          </w:p>
        </w:tc>
      </w:tr>
      <w:tr w:rsidR="00965C29" w:rsidTr="00965C29">
        <w:trPr>
          <w:gridAfter w:val="1"/>
          <w:wAfter w:w="22" w:type="dxa"/>
          <w:trHeight w:val="180"/>
          <w:jc w:val="center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CENTROS DE SALUD MENTAL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C.2.5.11</w:t>
            </w:r>
          </w:p>
        </w:tc>
      </w:tr>
      <w:tr w:rsidR="00965C29" w:rsidTr="00965C29">
        <w:trPr>
          <w:gridAfter w:val="1"/>
          <w:wAfter w:w="22" w:type="dxa"/>
          <w:trHeight w:val="180"/>
          <w:jc w:val="center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OTROS CENTROS ESPECIALIZADOS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C.2.5.90</w:t>
            </w:r>
          </w:p>
        </w:tc>
      </w:tr>
      <w:tr w:rsidR="00965C29" w:rsidTr="00965C29">
        <w:trPr>
          <w:gridAfter w:val="1"/>
          <w:wAfter w:w="22" w:type="dxa"/>
          <w:trHeight w:hRule="exact" w:val="57"/>
          <w:jc w:val="center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6"/>
                <w:szCs w:val="6"/>
                <w:lang w:val="es-E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</w:tr>
      <w:tr w:rsidR="00965C29" w:rsidTr="00965C29">
        <w:trPr>
          <w:gridAfter w:val="1"/>
          <w:wAfter w:w="22" w:type="dxa"/>
          <w:trHeight w:val="180"/>
          <w:jc w:val="center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</w:pP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OTROS PROVEEDORES DE ASISTENCIA SANITARIA SIN INTERNAMIENTO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  <w:t>C.2.90</w:t>
            </w:r>
          </w:p>
        </w:tc>
      </w:tr>
      <w:tr w:rsidR="00965C29" w:rsidTr="00965C29">
        <w:trPr>
          <w:gridAfter w:val="1"/>
          <w:wAfter w:w="22" w:type="dxa"/>
          <w:trHeight w:hRule="exact" w:val="57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</w:tr>
      <w:tr w:rsidR="00965C29" w:rsidTr="00965C29">
        <w:trPr>
          <w:gridAfter w:val="1"/>
          <w:wAfter w:w="22" w:type="dxa"/>
          <w:trHeight w:val="181"/>
          <w:jc w:val="center"/>
        </w:trPr>
        <w:tc>
          <w:tcPr>
            <w:tcW w:w="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bCs/>
                <w:sz w:val="12"/>
                <w:szCs w:val="12"/>
                <w:lang w:val="en-U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</w:pP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SERVICIOS SANITARIOS INTEGRADOS EN ORGANIZACIÓN NO SANITARIA:  OTROS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  <w:t>C.3.1</w:t>
            </w:r>
          </w:p>
        </w:tc>
      </w:tr>
      <w:tr w:rsidR="00965C29" w:rsidTr="00965C29">
        <w:trPr>
          <w:gridAfter w:val="1"/>
          <w:wAfter w:w="22" w:type="dxa"/>
          <w:trHeight w:val="181"/>
          <w:jc w:val="center"/>
        </w:trPr>
        <w:tc>
          <w:tcPr>
            <w:tcW w:w="2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</w:pP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>SERVICIOS SANITARIOS INTEGRADOS EN ORGANIZACIÓN NO SANITARIA:  PREVENCIÓN DE RIESGOS LABORALES AJENOS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  <w:t>C.3.2</w:t>
            </w:r>
          </w:p>
        </w:tc>
      </w:tr>
      <w:tr w:rsidR="00965C29" w:rsidTr="00965C29">
        <w:trPr>
          <w:gridAfter w:val="1"/>
          <w:wAfter w:w="22" w:type="dxa"/>
          <w:trHeight w:val="181"/>
          <w:jc w:val="center"/>
        </w:trPr>
        <w:tc>
          <w:tcPr>
            <w:tcW w:w="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</w:pPr>
            <w:r>
              <w:rPr>
                <w:rFonts w:ascii="Arial" w:hAnsi="Arial" w:cs="Arial"/>
                <w:bCs/>
                <w:sz w:val="11"/>
                <w:szCs w:val="11"/>
                <w:lang w:val="es-ES" w:eastAsia="en-US"/>
              </w:rPr>
              <w:t xml:space="preserve">SERVICIOS SAN. INTEGRADOS  EN ORG. NO SAN:  PREVENCIÓN DE RIESGOS LABORALES PROPIOS / 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ES" w:eastAsia="en-US"/>
              </w:rPr>
              <w:t>MANCOMUNADOS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ES" w:eastAsia="en-US"/>
              </w:rPr>
              <w:t>C.3.3</w:t>
            </w:r>
          </w:p>
        </w:tc>
      </w:tr>
    </w:tbl>
    <w:p w:rsidR="00965C29" w:rsidRDefault="00965C29" w:rsidP="00965C29">
      <w:pPr>
        <w:rPr>
          <w:b/>
          <w:sz w:val="16"/>
          <w:szCs w:val="16"/>
        </w:rPr>
        <w:sectPr w:rsidR="00965C29" w:rsidSect="000F7C43">
          <w:type w:val="continuous"/>
          <w:pgSz w:w="11907" w:h="16840"/>
          <w:pgMar w:top="-79" w:right="283" w:bottom="1792" w:left="1134" w:header="286" w:footer="0" w:gutter="0"/>
          <w:cols w:num="2" w:space="720" w:equalWidth="0">
            <w:col w:w="4961" w:space="340"/>
            <w:col w:w="5189"/>
          </w:cols>
        </w:sectPr>
      </w:pPr>
    </w:p>
    <w:p w:rsidR="00965C29" w:rsidRDefault="00965C29" w:rsidP="00965C29">
      <w:pPr>
        <w:spacing w:before="120" w:after="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5.B. </w:t>
      </w:r>
      <w:r>
        <w:rPr>
          <w:sz w:val="16"/>
          <w:szCs w:val="16"/>
        </w:rPr>
        <w:t>TIPOS</w:t>
      </w:r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>DE</w:t>
      </w:r>
      <w:r>
        <w:rPr>
          <w:b/>
          <w:sz w:val="16"/>
          <w:szCs w:val="16"/>
        </w:rPr>
        <w:t xml:space="preserve">  ESTABLECIMIENTOS SANITARIOS</w:t>
      </w:r>
    </w:p>
    <w:p w:rsidR="00965C29" w:rsidRDefault="00965C29" w:rsidP="00965C29">
      <w:pPr>
        <w:rPr>
          <w:rFonts w:ascii="Arial" w:hAnsi="Arial" w:cs="Arial"/>
          <w:sz w:val="16"/>
          <w:szCs w:val="16"/>
          <w:lang w:val="es-ES" w:eastAsia="en-US"/>
        </w:rPr>
        <w:sectPr w:rsidR="00965C29" w:rsidSect="000F7C43">
          <w:type w:val="continuous"/>
          <w:pgSz w:w="11907" w:h="16840"/>
          <w:pgMar w:top="-79" w:right="283" w:bottom="1792" w:left="1134" w:header="286" w:footer="0" w:gutter="0"/>
          <w:cols w:space="720"/>
        </w:sectPr>
      </w:pPr>
    </w:p>
    <w:tbl>
      <w:tblPr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"/>
        <w:gridCol w:w="1923"/>
        <w:gridCol w:w="517"/>
      </w:tblGrid>
      <w:tr w:rsidR="00965C29" w:rsidTr="00965C29">
        <w:trPr>
          <w:trHeight w:hRule="exact" w:val="17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OFICINA DE FARMACIA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E.1</w:t>
            </w:r>
          </w:p>
        </w:tc>
      </w:tr>
      <w:tr w:rsidR="00965C29" w:rsidTr="00965C29">
        <w:trPr>
          <w:trHeight w:hRule="exact" w:val="17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BOTIQUIN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E.2</w:t>
            </w:r>
          </w:p>
        </w:tc>
      </w:tr>
      <w:tr w:rsidR="00965C29" w:rsidTr="00965C29">
        <w:trPr>
          <w:trHeight w:hRule="exact" w:val="17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OPTICA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E.3</w:t>
            </w:r>
          </w:p>
        </w:tc>
      </w:tr>
      <w:tr w:rsidR="00965C29" w:rsidTr="00965C29">
        <w:trPr>
          <w:trHeight w:hRule="exact" w:val="17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ORTOPEDIA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E.4</w:t>
            </w:r>
          </w:p>
        </w:tc>
      </w:tr>
      <w:tr w:rsidR="00965C29" w:rsidTr="00965C29">
        <w:trPr>
          <w:trHeight w:hRule="exact" w:val="170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AUDIOPROTESIS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E.5</w:t>
            </w:r>
          </w:p>
        </w:tc>
      </w:tr>
    </w:tbl>
    <w:p w:rsidR="00965C29" w:rsidRDefault="00965C29" w:rsidP="00965C29">
      <w:pPr>
        <w:rPr>
          <w:b/>
          <w:sz w:val="18"/>
          <w:szCs w:val="18"/>
        </w:rPr>
        <w:sectPr w:rsidR="00965C29" w:rsidSect="000F7C43">
          <w:type w:val="continuous"/>
          <w:pgSz w:w="11907" w:h="16840"/>
          <w:pgMar w:top="-79" w:right="283" w:bottom="1792" w:left="1134" w:header="286" w:footer="0" w:gutter="0"/>
          <w:cols w:num="3" w:space="720"/>
        </w:sectPr>
      </w:pPr>
    </w:p>
    <w:tbl>
      <w:tblPr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708"/>
      </w:tblGrid>
      <w:tr w:rsidR="00965C29" w:rsidTr="000F7C43">
        <w:trPr>
          <w:cantSplit/>
          <w:trHeight w:val="224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C29" w:rsidRDefault="00965C29">
            <w:pPr>
              <w:jc w:val="both"/>
              <w:rPr>
                <w:b/>
                <w:sz w:val="16"/>
                <w:szCs w:val="16"/>
              </w:rPr>
            </w:pPr>
          </w:p>
          <w:p w:rsidR="00965C29" w:rsidRDefault="00965C2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5.C.  OFERTA  ASISTENCIAL / SERVICIOS  SANITARIOS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MEDICINA GENERAL / DE FAMILIA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ENFERMERIA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U.2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ENFERMERIA OBSTETRICO - GINECOLOGICA (</w:t>
            </w:r>
            <w:r>
              <w:rPr>
                <w:rFonts w:ascii="Arial" w:hAnsi="Arial" w:cs="Arial"/>
                <w:sz w:val="9"/>
                <w:szCs w:val="9"/>
                <w:lang w:val="es-ES" w:eastAsia="en-US"/>
              </w:rPr>
              <w:t>MATRONA</w:t>
            </w: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U.3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PODOL</w:t>
            </w: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VACUNACION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ALERGOLOGIA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U.6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CARDIOLOGIA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U.7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DERMATOLOGIA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U.8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APARATO DIGESTIVO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U.9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ENDOCRINOLOGIA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U.10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NUTRICION Y DIETETICA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U.11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GERIATRIA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U.12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INTERNA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U.13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NEFROLOGIA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U.14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DIALISIS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U.15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NEUMOLOGIA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U.16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NEUROLOGIA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U.17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NEUROFISIOLOGIA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U.18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ONCOLOGIA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U.19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PEDIATRIA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U.20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PEDIATRICA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U.21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CUIDADOS INTERMEDIOS NEONATALES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U.22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CUIDADOS INTENSIVOS NEONATALES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U.23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REUMATOLOGIA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U.24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OBSTETRICIA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U.25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GINECOLOGIA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U.26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INSEMINACION ARTIFICIAL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U.27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FECUNDACION "IN VITRO"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U.28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BANCO DE SEMEN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U.29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LABORATORIO DE SEMEN  </w:t>
            </w:r>
            <w:r>
              <w:rPr>
                <w:rFonts w:ascii="Arial" w:hAnsi="Arial" w:cs="Arial"/>
                <w:sz w:val="10"/>
                <w:szCs w:val="10"/>
                <w:lang w:val="es-ES" w:eastAsia="en-US"/>
              </w:rPr>
              <w:t>PARA CAPACITACIÓN ESPERMÁTICA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U.30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ind w:hanging="250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BANCO DE EMBRIONES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U.31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RECUPERACION DE OOCITOS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U.32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PLANIFICACION FAMILIAR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U.33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INTERRUPCION VOLUNTARIA DEL EMBARAZO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U.34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ANESTESIA Y REANIMACION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U.35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TRATAMIENTO DEL DOLOR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U.36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INTENSIVA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U.37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QUEMADOS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U.38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ANGIOLOGIA Y CIRUGIA VASCULAR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U.39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CARDIACA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U.40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HEMODINAMICA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U.41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TORACICA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U.42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CIRUGÍA GENERAL Y DIGESTIVO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U.43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ODONTOLOGIA / ESTOMATOLOGÍA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U.44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MAXILOFACIAL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U.45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PLASTICA Y REPARADORA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U.46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ESTETICA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U.47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MEDICINA ESTETICA SIN APLICACION DE TOXINA BOTULINICA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U.48.1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MEDICINA ESTETICA CON APLICACIÓN DE TOXINA BOTULINICA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U.48.2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NEUROCIRUGIA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U.49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OFTALMOLOGIA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U.50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REFRACTIVA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U.51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OTORRINOLARINGOLOGIA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U.52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UROLOGIA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U.53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LITOTRICIA RENAL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U.54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ORTOPEDICA Y TRAUMATOLOGIA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U.55</w:t>
            </w:r>
          </w:p>
        </w:tc>
      </w:tr>
      <w:tr w:rsidR="00965C29" w:rsidTr="000F7C43">
        <w:trPr>
          <w:cantSplit/>
          <w:trHeight w:hRule="exact" w:val="1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ind w:left="-249" w:firstLine="249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LESIONES MEDULARES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ind w:left="-249" w:firstLine="249"/>
              <w:jc w:val="center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U.56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REHABILITACION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U.57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REHABILITACION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U.57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HIDROLOGÍA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U.58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FISIOTERAPIA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U.59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TERAPIA OCUPACIONAL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U.60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LOGOPEDIA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U.61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FONIATRIA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U.62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CIRUGÍA MAYOR AMBULATORIA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U.63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CIRUGIA MENOR AMBULATORIA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U.64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HOSPITAL DE DÍA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U.65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ATENCION SANITARIA DOMICILIARIA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U.66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CUIDADOS PALIATIVOS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U.67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URGENCIAS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U.68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PSIQUIATRIA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U.69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PSICOLOGÍA CLÍNICA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U.70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ATENCION SANITARIA A DROGODEPENDIENTES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U.71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OBTENCION DE MUESTRAS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U.72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ANALISIS CLINICOS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U.73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BIOQUIMICA CLINICA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U.74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INMUNOLOGIA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U.75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MICROBIOLOGIA Y PARASITOLOGIA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U.76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ANATOMIA PATOLOGICA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U.77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GENETICA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U.78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HEMATOLOGIA CLINICA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U.79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LABORATORIO DE HEMATOLOGIA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U.80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EXTRACCION DE SANGRE PARA DONACION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U.81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SERVICIO DE TRANSFUSION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U.82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FARMACIA ( Autorización Externa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U.83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DEPOSITO DE MEDICAMENTOS (Autorización Externa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U.84.1</w:t>
            </w:r>
          </w:p>
        </w:tc>
      </w:tr>
      <w:tr w:rsidR="00965C29" w:rsidTr="000F7C43">
        <w:trPr>
          <w:cantSplit/>
          <w:trHeight w:hRule="exact" w:val="32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DEPOSITO DE MEDICAMENTOS. TOXINA BOTULINICA </w:t>
            </w:r>
          </w:p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                           TIPO A. INDIC. ESTETICA  (Autorización Externa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U.84.2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FARMACOLOGIA CLINICA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U.85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RADIOTERAPIA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U.86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NUCLEAR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U.87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RADIODIAGNOSTICO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U.88</w:t>
            </w:r>
          </w:p>
        </w:tc>
      </w:tr>
      <w:tr w:rsidR="00965C29" w:rsidTr="000F7C43">
        <w:trPr>
          <w:cantSplit/>
          <w:trHeight w:hRule="exact" w:val="29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ASISTENCIA A LESIONADOS Y CONTAMINADOS POR ELEMENTOS RADIOACTIVOS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U.89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PREVENTIVA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MEDICINA DE LA EDUCACION FISICA Y EL DEPORTE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U.91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HIPERBÁRICA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U.92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EXTRACCION DE ORGANOS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U.93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TRASPLANTE DE ORGANOS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U.94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OBTENCION DE TEJIDOS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U.95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IMPLANTACIÓN DE TEJIDOS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U.96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BANCO DE TEJIDOS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U.97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0"/>
                <w:szCs w:val="10"/>
                <w:lang w:val="es-ES" w:eastAsia="en-US"/>
              </w:rPr>
            </w:pPr>
            <w:r>
              <w:rPr>
                <w:rFonts w:ascii="Arial" w:hAnsi="Arial" w:cs="Arial"/>
                <w:sz w:val="10"/>
                <w:szCs w:val="10"/>
                <w:lang w:val="es-ES" w:eastAsia="en-US"/>
              </w:rPr>
              <w:t>MEDICINA AERONAUTICA ( CENTROS MÉDICO-AERONÁUTICOS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U.98.1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0"/>
                <w:szCs w:val="10"/>
                <w:lang w:val="es-ES" w:eastAsia="en-US"/>
              </w:rPr>
            </w:pPr>
            <w:r>
              <w:rPr>
                <w:rFonts w:ascii="Arial" w:hAnsi="Arial" w:cs="Arial"/>
                <w:sz w:val="10"/>
                <w:szCs w:val="10"/>
                <w:lang w:val="es-ES" w:eastAsia="en-US"/>
              </w:rPr>
              <w:t>MEDICINA AERONAUTICA ( MÉDICO EXAMINADOR AUTORIZADO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U.98.2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MEDICINA DEL TRABAJO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U.99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TRANSPORTE SANITARIO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U.100</w:t>
            </w:r>
          </w:p>
        </w:tc>
      </w:tr>
      <w:tr w:rsidR="00965C29" w:rsidTr="000F7C43">
        <w:trPr>
          <w:cantSplit/>
          <w:trHeight w:val="14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C29" w:rsidRDefault="00965C29" w:rsidP="000F7C43">
            <w:pPr>
              <w:ind w:left="68" w:hanging="68"/>
              <w:jc w:val="center"/>
            </w:pPr>
            <w:r>
              <w:rPr>
                <w:rFonts w:ascii="Arial" w:hAnsi="Arial" w:cs="Arial"/>
                <w:i/>
                <w:sz w:val="10"/>
                <w:szCs w:val="10"/>
                <w:lang w:val="en-US" w:eastAsia="en-US"/>
              </w:rPr>
              <w:t>TERAPIAS  NO  CONVIENCIONALES  U.101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HOMEOPATIA  (TERAPIA NO CONVIENCIONAL)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U.101.1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ACUPUNTURA  (TERAPIA NO CONVIENCIONAL)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U.101.2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MEDICINA NATURISTA  (TERAPIA NO CONVENCIONAL)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U.101.3</w:t>
            </w:r>
          </w:p>
        </w:tc>
      </w:tr>
      <w:tr w:rsidR="00965C29" w:rsidTr="000F7C43">
        <w:trPr>
          <w:cantSplit/>
          <w:trHeight w:val="14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jc w:val="center"/>
              <w:rPr>
                <w:rFonts w:ascii="Arial" w:hAnsi="Arial" w:cs="Arial"/>
                <w:i/>
                <w:sz w:val="10"/>
                <w:szCs w:val="10"/>
                <w:lang w:val="en-US" w:eastAsia="en-US"/>
              </w:rPr>
            </w:pPr>
            <w:r>
              <w:rPr>
                <w:rFonts w:ascii="Arial" w:hAnsi="Arial" w:cs="Arial"/>
                <w:i/>
                <w:sz w:val="10"/>
                <w:szCs w:val="10"/>
                <w:lang w:val="en-US" w:eastAsia="en-US"/>
              </w:rPr>
              <w:t>OTRAS   UNIDADES   ASISTENCIALES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PSICOLOGIA (OTRAS UNIDADES ASISTENCIALES)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U.900.1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PERITACION MEDICA  (OTRAS UNIDADES ASISTENCIALES)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U.900.2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DIETETICA Y NUTRICION HUMANA  </w:t>
            </w:r>
            <w:r>
              <w:rPr>
                <w:rFonts w:ascii="Arial" w:hAnsi="Arial" w:cs="Arial"/>
                <w:sz w:val="11"/>
                <w:szCs w:val="11"/>
                <w:lang w:val="es-ES" w:eastAsia="en-US"/>
              </w:rPr>
              <w:t>(OTRAS UNIDADES ASISTENC.)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U.900.3</w:t>
            </w:r>
          </w:p>
        </w:tc>
      </w:tr>
      <w:tr w:rsidR="00965C29" w:rsidTr="000F7C43">
        <w:trPr>
          <w:cantSplit/>
          <w:trHeight w:hRule="exact" w:val="17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 xml:space="preserve">OTRAS UNID. ASIST. RADIOFARMACIA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jc w:val="center"/>
              <w:rPr>
                <w:rFonts w:ascii="Arial" w:hAnsi="Arial" w:cs="Arial"/>
                <w:sz w:val="12"/>
                <w:szCs w:val="12"/>
                <w:lang w:val="es-E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s-ES" w:eastAsia="en-US"/>
              </w:rPr>
              <w:t>U.900.5</w:t>
            </w:r>
          </w:p>
        </w:tc>
      </w:tr>
      <w:tr w:rsidR="00965C29" w:rsidTr="000F7C43">
        <w:trPr>
          <w:cantSplit/>
          <w:trHeight w:hRule="exact" w:val="1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29" w:rsidRDefault="00965C29" w:rsidP="000F7C43">
            <w:pPr>
              <w:tabs>
                <w:tab w:val="left" w:pos="317"/>
              </w:tabs>
              <w:ind w:left="68" w:hanging="68"/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OTRAS UNID. ASIST. AUDIOLOGIA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29" w:rsidRDefault="00965C29">
            <w:pPr>
              <w:tabs>
                <w:tab w:val="left" w:pos="317"/>
              </w:tabs>
              <w:rPr>
                <w:rFonts w:ascii="Arial" w:hAnsi="Arial" w:cs="Arial"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sz w:val="12"/>
                <w:szCs w:val="12"/>
                <w:lang w:val="en-US" w:eastAsia="en-US"/>
              </w:rPr>
              <w:t>U.900.6</w:t>
            </w:r>
          </w:p>
        </w:tc>
      </w:tr>
    </w:tbl>
    <w:p w:rsidR="00965C29" w:rsidRDefault="00965C29" w:rsidP="00965C29">
      <w:pPr>
        <w:spacing w:before="120"/>
        <w:jc w:val="both"/>
      </w:pPr>
    </w:p>
    <w:p w:rsidR="00E37B7F" w:rsidRDefault="00E37B7F" w:rsidP="00965C29">
      <w:pPr>
        <w:tabs>
          <w:tab w:val="left" w:pos="2954"/>
        </w:tabs>
        <w:spacing w:before="20" w:after="20" w:line="180" w:lineRule="atLeast"/>
        <w:jc w:val="center"/>
        <w:rPr>
          <w:sz w:val="22"/>
          <w:szCs w:val="22"/>
        </w:rPr>
      </w:pPr>
    </w:p>
    <w:sectPr w:rsidR="00E37B7F" w:rsidSect="000F7C43">
      <w:type w:val="continuous"/>
      <w:pgSz w:w="11907" w:h="16840" w:code="9"/>
      <w:pgMar w:top="1417" w:right="1701" w:bottom="1417" w:left="1701" w:header="286" w:footer="0" w:gutter="0"/>
      <w:cols w:num="2" w:space="17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6E" w:rsidRPr="00A207AF" w:rsidRDefault="00AF4A6E">
      <w:pPr>
        <w:rPr>
          <w:sz w:val="22"/>
          <w:szCs w:val="22"/>
        </w:rPr>
      </w:pPr>
      <w:r w:rsidRPr="00A207AF">
        <w:rPr>
          <w:sz w:val="22"/>
          <w:szCs w:val="22"/>
        </w:rPr>
        <w:separator/>
      </w:r>
    </w:p>
  </w:endnote>
  <w:endnote w:type="continuationSeparator" w:id="0">
    <w:p w:rsidR="00AF4A6E" w:rsidRPr="00A207AF" w:rsidRDefault="00AF4A6E">
      <w:pPr>
        <w:rPr>
          <w:sz w:val="22"/>
          <w:szCs w:val="22"/>
        </w:rPr>
      </w:pPr>
      <w:r w:rsidRPr="00A207AF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D1" w:rsidRDefault="00BA42D1" w:rsidP="00A167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5C2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A42D1" w:rsidRPr="00A207AF" w:rsidRDefault="00BA42D1" w:rsidP="00F812DD">
    <w:pPr>
      <w:pStyle w:val="Textonotapie"/>
      <w:ind w:right="360"/>
      <w:jc w:val="both"/>
      <w:rPr>
        <w:sz w:val="18"/>
        <w:szCs w:val="18"/>
      </w:rPr>
    </w:pPr>
    <w:r w:rsidRPr="00A207AF">
      <w:rPr>
        <w:sz w:val="18"/>
        <w:szCs w:val="18"/>
        <w:vertAlign w:val="superscript"/>
      </w:rPr>
      <w:t>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D1" w:rsidRDefault="00BA42D1" w:rsidP="00A16720">
    <w:pPr>
      <w:pStyle w:val="Piedepgina"/>
      <w:framePr w:wrap="around" w:vAnchor="text" w:hAnchor="margin" w:xAlign="right" w:y="1"/>
      <w:rPr>
        <w:rStyle w:val="Nmerodepgina"/>
      </w:rPr>
    </w:pPr>
    <w:r w:rsidRPr="000F17FD">
      <w:rPr>
        <w:rStyle w:val="Nmerodepgina"/>
        <w:sz w:val="20"/>
      </w:rPr>
      <w:t xml:space="preserve">Página  </w:t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4A6E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</w:t>
    </w:r>
    <w:r w:rsidRPr="000F17FD">
      <w:rPr>
        <w:rStyle w:val="Nmerodepgina"/>
        <w:sz w:val="20"/>
      </w:rPr>
      <w:t xml:space="preserve">de </w:t>
    </w:r>
    <w:r>
      <w:rPr>
        <w:rStyle w:val="Nmerodepgina"/>
      </w:rPr>
      <w:t>2</w:t>
    </w:r>
  </w:p>
  <w:p w:rsidR="00E37B7F" w:rsidRDefault="00E37B7F" w:rsidP="00E37B7F">
    <w:pPr>
      <w:ind w:left="-284"/>
      <w:rPr>
        <w:b/>
        <w:spacing w:val="40"/>
        <w:sz w:val="18"/>
        <w:szCs w:val="18"/>
      </w:rPr>
    </w:pPr>
    <w:r>
      <w:rPr>
        <w:sz w:val="18"/>
        <w:szCs w:val="18"/>
      </w:rPr>
      <w:t>EXCMO. . SR. CONSEJERO  DE SALUD</w:t>
    </w:r>
  </w:p>
  <w:p w:rsidR="00E37B7F" w:rsidRDefault="00E37B7F" w:rsidP="00E37B7F">
    <w:pPr>
      <w:pStyle w:val="Piedepgina"/>
      <w:spacing w:line="120" w:lineRule="exact"/>
      <w:ind w:left="-284" w:right="141"/>
      <w:jc w:val="both"/>
      <w:rPr>
        <w:sz w:val="12"/>
        <w:szCs w:val="12"/>
      </w:rPr>
    </w:pPr>
    <w:r>
      <w:rPr>
        <w:sz w:val="12"/>
        <w:szCs w:val="12"/>
      </w:rPr>
      <w:t xml:space="preserve">Los datos de carácter personal recogidos en este documento se van a integrar en el fichero RES con la exclusiva finalidad de gestionar las autorizaciones correspondientes. El responsable de este fichero es </w:t>
    </w:r>
    <w:r>
      <w:rPr>
        <w:sz w:val="12"/>
        <w:szCs w:val="12"/>
        <w:lang w:val="es-ES"/>
      </w:rPr>
      <w:t xml:space="preserve">LA </w:t>
    </w:r>
    <w:r>
      <w:rPr>
        <w:sz w:val="12"/>
        <w:szCs w:val="12"/>
      </w:rPr>
      <w:t xml:space="preserve">DIRECCIÓN GENERAL  DE  PLANIFICACIÓN, INVESTIGACIÓN,  FARMACIA Y ATENCIÓN AL CIUDADANO, ante cuyo titular puede el interesado ejercitar los derechos de acceso, rectificación, oposición o cancelación de datos  mediante escrito dirigido al Servicio de Ordenación,  Acreditación Sanitaria y Calidad Asistencial,  en C/ Pinares 6, 1º, 30001 Murcia,  en los términos y con los requisitos establecidos en el artículo 15 y siguientes de </w:t>
    </w:r>
    <w:smartTag w:uri="urn:schemas-microsoft-com:office:smarttags" w:element="PersonName">
      <w:smartTagPr>
        <w:attr w:name="ProductID" w:val="la Ley"/>
      </w:smartTagPr>
      <w:r>
        <w:rPr>
          <w:sz w:val="12"/>
          <w:szCs w:val="12"/>
        </w:rPr>
        <w:t>la Ley</w:t>
      </w:r>
    </w:smartTag>
    <w:r>
      <w:rPr>
        <w:sz w:val="12"/>
        <w:szCs w:val="12"/>
      </w:rPr>
      <w:t xml:space="preserve"> orgánica 15/1999, de 13 de diciembre, de protección de datos de carácter-personal.</w:t>
    </w:r>
  </w:p>
  <w:p w:rsidR="00E37B7F" w:rsidRDefault="00E37B7F" w:rsidP="00E37B7F">
    <w:pPr>
      <w:pStyle w:val="Piedepgina"/>
      <w:spacing w:line="120" w:lineRule="exact"/>
      <w:ind w:left="-284" w:right="141"/>
      <w:jc w:val="both"/>
      <w:rPr>
        <w:sz w:val="12"/>
        <w:szCs w:val="12"/>
      </w:rPr>
    </w:pPr>
    <w:r>
      <w:rPr>
        <w:sz w:val="12"/>
        <w:szCs w:val="12"/>
      </w:rPr>
      <w:t>Los datos de carácter personal que recoge este documento se cederán a organismos públicos y a los ciudadanos interesados, a los exclusivos efectos de información en los términos y con los requisitos establecidos en la citada Ley orgánica de protección de datos.</w:t>
    </w:r>
  </w:p>
  <w:p w:rsidR="00BA42D1" w:rsidRPr="00397F98" w:rsidRDefault="00BA42D1" w:rsidP="00E37B7F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D1" w:rsidRPr="00A207AF" w:rsidRDefault="00BA42D1" w:rsidP="00A8618E">
    <w:pPr>
      <w:pStyle w:val="Piedepgina"/>
      <w:rPr>
        <w:sz w:val="8"/>
        <w:szCs w:val="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D1" w:rsidRPr="00A207AF" w:rsidRDefault="00BA42D1" w:rsidP="00D82B48">
    <w:pPr>
      <w:pStyle w:val="Piedep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6E" w:rsidRPr="00A207AF" w:rsidRDefault="00AF4A6E">
      <w:pPr>
        <w:rPr>
          <w:sz w:val="22"/>
          <w:szCs w:val="22"/>
        </w:rPr>
      </w:pPr>
      <w:r w:rsidRPr="00A207AF">
        <w:rPr>
          <w:sz w:val="22"/>
          <w:szCs w:val="22"/>
        </w:rPr>
        <w:separator/>
      </w:r>
    </w:p>
  </w:footnote>
  <w:footnote w:type="continuationSeparator" w:id="0">
    <w:p w:rsidR="00AF4A6E" w:rsidRPr="00A207AF" w:rsidRDefault="00AF4A6E">
      <w:pPr>
        <w:rPr>
          <w:sz w:val="22"/>
          <w:szCs w:val="22"/>
        </w:rPr>
      </w:pPr>
      <w:r w:rsidRPr="00A207AF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49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916"/>
    </w:tblGrid>
    <w:tr w:rsidR="00E37B7F" w:rsidTr="00E37B7F">
      <w:tc>
        <w:tcPr>
          <w:tcW w:w="10916" w:type="dxa"/>
        </w:tcPr>
        <w:p w:rsidR="00E37B7F" w:rsidRDefault="00E37B7F" w:rsidP="00E37B7F">
          <w:r w:rsidRPr="007A67F0">
            <w:rPr>
              <w:noProof/>
              <w:lang w:val="es-ES"/>
            </w:rPr>
            <w:drawing>
              <wp:inline distT="0" distB="0" distL="0" distR="0" wp14:anchorId="17F853CA" wp14:editId="2CB321CF">
                <wp:extent cx="6841490" cy="1013460"/>
                <wp:effectExtent l="0" t="0" r="0" b="0"/>
                <wp:docPr id="2" name="Imagen 104" descr="Encabezado Salud Gesan  20x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04" descr="Encabezado Salud Gesan  20x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149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42D1" w:rsidRPr="000619EC" w:rsidRDefault="00BA42D1" w:rsidP="000619EC">
    <w:pPr>
      <w:pStyle w:val="Encabezado"/>
      <w:rPr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43" w:rsidRPr="00A207AF" w:rsidRDefault="000F7C43" w:rsidP="000F7C43">
    <w:pPr>
      <w:pStyle w:val="Encabezado"/>
      <w:tabs>
        <w:tab w:val="clear" w:pos="4252"/>
        <w:tab w:val="clear" w:pos="8504"/>
        <w:tab w:val="left" w:pos="1768"/>
      </w:tabs>
      <w:rPr>
        <w:sz w:val="8"/>
        <w:szCs w:val="8"/>
      </w:rPr>
    </w:pPr>
    <w:r>
      <w:rPr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B76"/>
    <w:multiLevelType w:val="singleLevel"/>
    <w:tmpl w:val="5AE8E83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AE61F07"/>
    <w:multiLevelType w:val="hybridMultilevel"/>
    <w:tmpl w:val="2378F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73D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564F9"/>
    <w:multiLevelType w:val="singleLevel"/>
    <w:tmpl w:val="EB64E4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213BBE"/>
    <w:multiLevelType w:val="hybridMultilevel"/>
    <w:tmpl w:val="CEB6CCEC"/>
    <w:lvl w:ilvl="0" w:tplc="B0240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E055E"/>
    <w:multiLevelType w:val="hybridMultilevel"/>
    <w:tmpl w:val="EA86953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43E51"/>
    <w:multiLevelType w:val="singleLevel"/>
    <w:tmpl w:val="003E94B6"/>
    <w:lvl w:ilvl="0">
      <w:start w:val="66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6"/>
      </w:rPr>
    </w:lvl>
  </w:abstractNum>
  <w:abstractNum w:abstractNumId="7" w15:restartNumberingAfterBreak="0">
    <w:nsid w:val="65694304"/>
    <w:multiLevelType w:val="singleLevel"/>
    <w:tmpl w:val="51E077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F2223D"/>
    <w:multiLevelType w:val="singleLevel"/>
    <w:tmpl w:val="77CAF5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6E"/>
    <w:rsid w:val="00001AD8"/>
    <w:rsid w:val="000037BD"/>
    <w:rsid w:val="00021265"/>
    <w:rsid w:val="0002136B"/>
    <w:rsid w:val="000501FF"/>
    <w:rsid w:val="000514AA"/>
    <w:rsid w:val="000619EC"/>
    <w:rsid w:val="00066517"/>
    <w:rsid w:val="00096C11"/>
    <w:rsid w:val="000B6621"/>
    <w:rsid w:val="000C0162"/>
    <w:rsid w:val="000D5A38"/>
    <w:rsid w:val="000E75F2"/>
    <w:rsid w:val="000F17FD"/>
    <w:rsid w:val="000F7C43"/>
    <w:rsid w:val="0011148D"/>
    <w:rsid w:val="00115299"/>
    <w:rsid w:val="00125402"/>
    <w:rsid w:val="00132FAD"/>
    <w:rsid w:val="00137656"/>
    <w:rsid w:val="00140C7D"/>
    <w:rsid w:val="001454A9"/>
    <w:rsid w:val="0015169A"/>
    <w:rsid w:val="001918CF"/>
    <w:rsid w:val="001933CE"/>
    <w:rsid w:val="001A31BF"/>
    <w:rsid w:val="001A5B76"/>
    <w:rsid w:val="001B6212"/>
    <w:rsid w:val="001C085D"/>
    <w:rsid w:val="001D1FFF"/>
    <w:rsid w:val="001D2F41"/>
    <w:rsid w:val="001D6769"/>
    <w:rsid w:val="001F6A74"/>
    <w:rsid w:val="0020024F"/>
    <w:rsid w:val="00201C85"/>
    <w:rsid w:val="002076BB"/>
    <w:rsid w:val="0021053D"/>
    <w:rsid w:val="00216320"/>
    <w:rsid w:val="002429D3"/>
    <w:rsid w:val="00255514"/>
    <w:rsid w:val="00273B08"/>
    <w:rsid w:val="00274560"/>
    <w:rsid w:val="00280E1F"/>
    <w:rsid w:val="00286430"/>
    <w:rsid w:val="002A2C61"/>
    <w:rsid w:val="002B29E4"/>
    <w:rsid w:val="002C23FF"/>
    <w:rsid w:val="002D1C96"/>
    <w:rsid w:val="002D4900"/>
    <w:rsid w:val="002E5AB4"/>
    <w:rsid w:val="002F07DA"/>
    <w:rsid w:val="002F0C0D"/>
    <w:rsid w:val="0030228C"/>
    <w:rsid w:val="00303268"/>
    <w:rsid w:val="003148D5"/>
    <w:rsid w:val="003402C7"/>
    <w:rsid w:val="003731EC"/>
    <w:rsid w:val="00393AA9"/>
    <w:rsid w:val="003942F1"/>
    <w:rsid w:val="00397F98"/>
    <w:rsid w:val="003A748D"/>
    <w:rsid w:val="003E42CA"/>
    <w:rsid w:val="003F1585"/>
    <w:rsid w:val="003F177A"/>
    <w:rsid w:val="0041688A"/>
    <w:rsid w:val="00421E38"/>
    <w:rsid w:val="004312F8"/>
    <w:rsid w:val="00452384"/>
    <w:rsid w:val="004816A6"/>
    <w:rsid w:val="0048277A"/>
    <w:rsid w:val="004C4597"/>
    <w:rsid w:val="004C6296"/>
    <w:rsid w:val="004E3DE0"/>
    <w:rsid w:val="004E468D"/>
    <w:rsid w:val="004F4596"/>
    <w:rsid w:val="004F6E4C"/>
    <w:rsid w:val="0051382E"/>
    <w:rsid w:val="0051762B"/>
    <w:rsid w:val="005176FC"/>
    <w:rsid w:val="0054707E"/>
    <w:rsid w:val="00561A5D"/>
    <w:rsid w:val="005632AB"/>
    <w:rsid w:val="00574850"/>
    <w:rsid w:val="005776A2"/>
    <w:rsid w:val="00580A21"/>
    <w:rsid w:val="00584C1D"/>
    <w:rsid w:val="005968BC"/>
    <w:rsid w:val="005A3059"/>
    <w:rsid w:val="005A4665"/>
    <w:rsid w:val="005A512F"/>
    <w:rsid w:val="005B4BBB"/>
    <w:rsid w:val="005C198F"/>
    <w:rsid w:val="005C5C18"/>
    <w:rsid w:val="005E280E"/>
    <w:rsid w:val="00600D4F"/>
    <w:rsid w:val="006041A5"/>
    <w:rsid w:val="00624247"/>
    <w:rsid w:val="006266A9"/>
    <w:rsid w:val="006363C1"/>
    <w:rsid w:val="00643DD9"/>
    <w:rsid w:val="00671445"/>
    <w:rsid w:val="00673D2C"/>
    <w:rsid w:val="006878F7"/>
    <w:rsid w:val="00690DF9"/>
    <w:rsid w:val="00691412"/>
    <w:rsid w:val="006B673F"/>
    <w:rsid w:val="006D0499"/>
    <w:rsid w:val="006D29C0"/>
    <w:rsid w:val="006D56BC"/>
    <w:rsid w:val="006F2B13"/>
    <w:rsid w:val="006F40F6"/>
    <w:rsid w:val="006F4545"/>
    <w:rsid w:val="0070125E"/>
    <w:rsid w:val="00730AE5"/>
    <w:rsid w:val="00751702"/>
    <w:rsid w:val="00751916"/>
    <w:rsid w:val="0075275F"/>
    <w:rsid w:val="00754C82"/>
    <w:rsid w:val="00757FD5"/>
    <w:rsid w:val="00760A0E"/>
    <w:rsid w:val="00792EC1"/>
    <w:rsid w:val="007A4DCF"/>
    <w:rsid w:val="007A6979"/>
    <w:rsid w:val="007B570E"/>
    <w:rsid w:val="007B6C02"/>
    <w:rsid w:val="007E0107"/>
    <w:rsid w:val="007E2794"/>
    <w:rsid w:val="007F166C"/>
    <w:rsid w:val="007F1765"/>
    <w:rsid w:val="00806234"/>
    <w:rsid w:val="0081463B"/>
    <w:rsid w:val="00830CB9"/>
    <w:rsid w:val="008478CA"/>
    <w:rsid w:val="00853116"/>
    <w:rsid w:val="00886693"/>
    <w:rsid w:val="008963CD"/>
    <w:rsid w:val="008A7D9D"/>
    <w:rsid w:val="008D4BC6"/>
    <w:rsid w:val="008D50AB"/>
    <w:rsid w:val="008E4EA5"/>
    <w:rsid w:val="008E7161"/>
    <w:rsid w:val="00903646"/>
    <w:rsid w:val="009108AB"/>
    <w:rsid w:val="009115D7"/>
    <w:rsid w:val="00923685"/>
    <w:rsid w:val="00927D83"/>
    <w:rsid w:val="00935578"/>
    <w:rsid w:val="00937804"/>
    <w:rsid w:val="009416B9"/>
    <w:rsid w:val="00965C29"/>
    <w:rsid w:val="00966259"/>
    <w:rsid w:val="00971143"/>
    <w:rsid w:val="00986494"/>
    <w:rsid w:val="00991ED0"/>
    <w:rsid w:val="009A06B5"/>
    <w:rsid w:val="009A341D"/>
    <w:rsid w:val="009B6A1C"/>
    <w:rsid w:val="009D0973"/>
    <w:rsid w:val="009E0EC7"/>
    <w:rsid w:val="009F326C"/>
    <w:rsid w:val="00A016C7"/>
    <w:rsid w:val="00A11360"/>
    <w:rsid w:val="00A16720"/>
    <w:rsid w:val="00A207AF"/>
    <w:rsid w:val="00A232FA"/>
    <w:rsid w:val="00A26CCE"/>
    <w:rsid w:val="00A26CE4"/>
    <w:rsid w:val="00A3545D"/>
    <w:rsid w:val="00A42F16"/>
    <w:rsid w:val="00A567FC"/>
    <w:rsid w:val="00A6153C"/>
    <w:rsid w:val="00A636C3"/>
    <w:rsid w:val="00A6669E"/>
    <w:rsid w:val="00A8618E"/>
    <w:rsid w:val="00A9616B"/>
    <w:rsid w:val="00AA418C"/>
    <w:rsid w:val="00AB30E1"/>
    <w:rsid w:val="00AC0E95"/>
    <w:rsid w:val="00AC41AE"/>
    <w:rsid w:val="00AC4CE2"/>
    <w:rsid w:val="00AD5F9B"/>
    <w:rsid w:val="00AE6431"/>
    <w:rsid w:val="00AE6CAD"/>
    <w:rsid w:val="00AF07C8"/>
    <w:rsid w:val="00AF4A6E"/>
    <w:rsid w:val="00AF6F8D"/>
    <w:rsid w:val="00B10A2B"/>
    <w:rsid w:val="00B20D97"/>
    <w:rsid w:val="00B214BC"/>
    <w:rsid w:val="00B35F34"/>
    <w:rsid w:val="00B42E40"/>
    <w:rsid w:val="00B4701B"/>
    <w:rsid w:val="00B63FA1"/>
    <w:rsid w:val="00B778EE"/>
    <w:rsid w:val="00B80D68"/>
    <w:rsid w:val="00B83143"/>
    <w:rsid w:val="00BA2EAB"/>
    <w:rsid w:val="00BA42D1"/>
    <w:rsid w:val="00BA606A"/>
    <w:rsid w:val="00BD0E94"/>
    <w:rsid w:val="00BD5F82"/>
    <w:rsid w:val="00BD6810"/>
    <w:rsid w:val="00BE4002"/>
    <w:rsid w:val="00BE5667"/>
    <w:rsid w:val="00BE5D79"/>
    <w:rsid w:val="00BF0C4D"/>
    <w:rsid w:val="00BF7B6B"/>
    <w:rsid w:val="00C112E2"/>
    <w:rsid w:val="00C128E9"/>
    <w:rsid w:val="00C17BA8"/>
    <w:rsid w:val="00C20A38"/>
    <w:rsid w:val="00C262F5"/>
    <w:rsid w:val="00C3712A"/>
    <w:rsid w:val="00C6182A"/>
    <w:rsid w:val="00CD1276"/>
    <w:rsid w:val="00CD5349"/>
    <w:rsid w:val="00CD6DE2"/>
    <w:rsid w:val="00CE33FD"/>
    <w:rsid w:val="00D044CD"/>
    <w:rsid w:val="00D06171"/>
    <w:rsid w:val="00D17A8C"/>
    <w:rsid w:val="00D3166C"/>
    <w:rsid w:val="00D42277"/>
    <w:rsid w:val="00D42881"/>
    <w:rsid w:val="00D51331"/>
    <w:rsid w:val="00D65283"/>
    <w:rsid w:val="00D82B48"/>
    <w:rsid w:val="00D85500"/>
    <w:rsid w:val="00D9191E"/>
    <w:rsid w:val="00DC4992"/>
    <w:rsid w:val="00DD5EA9"/>
    <w:rsid w:val="00DD6181"/>
    <w:rsid w:val="00DE6F27"/>
    <w:rsid w:val="00E002B4"/>
    <w:rsid w:val="00E022FB"/>
    <w:rsid w:val="00E22250"/>
    <w:rsid w:val="00E37439"/>
    <w:rsid w:val="00E37B7F"/>
    <w:rsid w:val="00E409AE"/>
    <w:rsid w:val="00E4626F"/>
    <w:rsid w:val="00E47F6B"/>
    <w:rsid w:val="00E65D37"/>
    <w:rsid w:val="00E67836"/>
    <w:rsid w:val="00E854E6"/>
    <w:rsid w:val="00E92D7D"/>
    <w:rsid w:val="00EC2AEB"/>
    <w:rsid w:val="00EC6C99"/>
    <w:rsid w:val="00ED67F5"/>
    <w:rsid w:val="00EE5E18"/>
    <w:rsid w:val="00EF523F"/>
    <w:rsid w:val="00F33179"/>
    <w:rsid w:val="00F365CE"/>
    <w:rsid w:val="00F54845"/>
    <w:rsid w:val="00F656B1"/>
    <w:rsid w:val="00F73A4B"/>
    <w:rsid w:val="00F76889"/>
    <w:rsid w:val="00F769CF"/>
    <w:rsid w:val="00F771B2"/>
    <w:rsid w:val="00F812DD"/>
    <w:rsid w:val="00F9332D"/>
    <w:rsid w:val="00FA3A11"/>
    <w:rsid w:val="00FC17D8"/>
    <w:rsid w:val="00FC47FD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B4C79-BB77-4781-8EDD-C8B2DF4B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BB"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180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60"/>
      <w:outlineLvl w:val="1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notapie">
    <w:name w:val="footnote text"/>
    <w:basedOn w:val="Normal"/>
    <w:semiHidden/>
    <w:rPr>
      <w:rFonts w:ascii="CG Times (W1)" w:hAnsi="CG Times (W1)"/>
      <w:sz w:val="20"/>
    </w:rPr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Puesto">
    <w:name w:val="Title"/>
    <w:basedOn w:val="Normal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spacing w:after="120"/>
      <w:jc w:val="center"/>
    </w:pPr>
    <w:rPr>
      <w:b/>
      <w:sz w:val="28"/>
    </w:rPr>
  </w:style>
  <w:style w:type="paragraph" w:styleId="Textodeglobo">
    <w:name w:val="Balloon Text"/>
    <w:basedOn w:val="Normal"/>
    <w:semiHidden/>
    <w:rsid w:val="00927D8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F812DD"/>
  </w:style>
  <w:style w:type="character" w:customStyle="1" w:styleId="EncabezadoCar">
    <w:name w:val="Encabezado Car"/>
    <w:aliases w:val="encabezado Car"/>
    <w:link w:val="Encabezado"/>
    <w:uiPriority w:val="99"/>
    <w:locked/>
    <w:rsid w:val="00E37B7F"/>
    <w:rPr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E37B7F"/>
    <w:rPr>
      <w:sz w:val="24"/>
      <w:lang w:val="es-ES_tradnl"/>
    </w:rPr>
  </w:style>
  <w:style w:type="character" w:styleId="Hipervnculo">
    <w:name w:val="Hyperlink"/>
    <w:unhideWhenUsed/>
    <w:rsid w:val="00E37B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de.carm.es/vernotificacion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.carm.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rdenSani\SERVICIO%20DE%20%20M%20J%20ESUS%20antiguo%20%20INSPCENT\MODELOS\MODELOS%20SOLICITUDES-PLANTILLAS\Solicitud_de_listado_de_centros,_servicios_y_establecimientos%203944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7009-FCA8-4423-AE8B-D3451AD5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Solicitud_de_listado_de_centros,_servicios_y_establecimientos 39446.dotx</Template>
  <TotalTime>0</TotalTime>
  <Pages>3</Pages>
  <Words>1518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ADMINISTRATIVA PREVIA</vt:lpstr>
    </vt:vector>
  </TitlesOfParts>
  <Company>Comunidad Autónoma Región de Murcia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ADMINISTRATIVA PREVIA</dc:title>
  <dc:subject>REGISTRO DE ESTABLECIMIENTOS SANITARIOS</dc:subject>
  <dc:creator>SABATER DROTT, RAMON</dc:creator>
  <cp:keywords/>
  <dc:description/>
  <cp:lastModifiedBy>SABATER DROTT, RAMON</cp:lastModifiedBy>
  <cp:revision>1</cp:revision>
  <cp:lastPrinted>2014-10-27T09:33:00Z</cp:lastPrinted>
  <dcterms:created xsi:type="dcterms:W3CDTF">2019-01-03T12:06:00Z</dcterms:created>
  <dcterms:modified xsi:type="dcterms:W3CDTF">2019-01-03T12:06:00Z</dcterms:modified>
</cp:coreProperties>
</file>